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DA" w:rsidRDefault="009D1CDA" w:rsidP="0044618B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</w:t>
      </w:r>
      <w:r>
        <w:rPr>
          <w:rFonts w:ascii="Times New Roman" w:hAnsi="Times New Roman"/>
          <w:lang w:val="kk-KZ"/>
        </w:rPr>
        <w:t>Бекітемін</w:t>
      </w:r>
    </w:p>
    <w:p w:rsidR="009D1CDA" w:rsidRDefault="009D1CDA" w:rsidP="0044618B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Колледж директоры</w:t>
      </w:r>
    </w:p>
    <w:p w:rsidR="009D1CDA" w:rsidRDefault="009D1CDA" w:rsidP="0044618B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  <w:lang w:val="kk-KZ"/>
        </w:rPr>
        <w:t>З.Габдуллина</w:t>
      </w:r>
    </w:p>
    <w:p w:rsidR="009D1CDA" w:rsidRPr="009E3CAE" w:rsidRDefault="009D1CDA" w:rsidP="0044618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lang w:val="kk-KZ"/>
        </w:rPr>
        <w:t>»________ 2019 ж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</w:t>
      </w:r>
    </w:p>
    <w:p w:rsidR="009D1CDA" w:rsidRPr="009E3CAE" w:rsidRDefault="009D1CDA" w:rsidP="00AA058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D1CDA" w:rsidRPr="00B375EB" w:rsidRDefault="009D1CDA" w:rsidP="00B375EB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2019-</w:t>
      </w:r>
      <w:r w:rsidRPr="00EF7629">
        <w:rPr>
          <w:rFonts w:ascii="Times New Roman" w:hAnsi="Times New Roman"/>
          <w:b/>
          <w:sz w:val="24"/>
          <w:szCs w:val="24"/>
          <w:lang w:val="kk-KZ"/>
        </w:rPr>
        <w:t>2020 оқу жылындағы жас мамандармен  жұмыс жоспары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9D1CDA" w:rsidRPr="00C56A87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Өткізілетін іс –шаралар 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9D1CDA" w:rsidRPr="00C56A87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 мамандардың тізімін алу, сапалық құрамын анықтау. Жас мамандарға әдістемелік көмек көрсету мақсатында тәлімгер – ұстаз тағайындау.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Колледж әдіскері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А.Сралиева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1CDA" w:rsidRPr="0044618B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мамандармен жұмыс жоспарын құру.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 мамандар мектебінің жетекшісі  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А. Мукатаева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1CDA" w:rsidRPr="00C56A87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Тәлімгердің жас маманмен жүргізілетін жұмыс жоспарын құру, бекіту.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 жетекшілері</w:t>
            </w:r>
            <w:r w:rsidRPr="00C56A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</w:rPr>
              <w:t>А</w:t>
            </w: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56A87">
              <w:rPr>
                <w:rFonts w:ascii="Times New Roman" w:hAnsi="Times New Roman"/>
                <w:sz w:val="24"/>
                <w:szCs w:val="24"/>
              </w:rPr>
              <w:t>Шокаев</w:t>
            </w: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А.Мукатаева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А.Сралиева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Э.Абдрахманова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Д.Абрышова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Ж.Сельбаева</w:t>
            </w:r>
          </w:p>
        </w:tc>
      </w:tr>
      <w:tr w:rsidR="009D1CDA" w:rsidRPr="00C56A87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мамандарды колледждің  ішкі еңбек  тәртібі ережелерімен таныстыру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Колледж әдіскері 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А.Сралиева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1CDA" w:rsidRPr="00C56A87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Колледж жұмысына жас мамандарды тарту,сабақ жоспарларын жасау үлгілері жөнінде нұсқаулық беру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 жетекшілері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1CDA" w:rsidRPr="00C56A87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«Өзің жайында айтып бер» әңгімелесу сағатын өткізу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 мамандар мектебінің жетекшісі  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А. Мукатаева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 жетекшілері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1CDA" w:rsidRPr="00C56A87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сағат: «Колледжге қалай тез бейімделуге болады»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Колледж психологі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 жетекшілері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1CDA" w:rsidRPr="00C56A87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мамандарға бағыт- бағдар беру және әдістемелік көмек беру арқылы оларды ұстаз қатарына қосу.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1.Оқыту әдістемесі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2. Мониторинг жүргізу мақсаты.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3.Жас мамандарға күнтізбелік, оқу іс-әрекет жоспарларын жазуда әдістемелік кеңес беру.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Колледж әдіскері 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А.Сралиева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 мектебінің жетекшісі.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 жетекшілері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1CDA" w:rsidRPr="0044618B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маманның кәсіби біліктілігін дамыту, сабақтарына қатысу, тәлімгер-ұстазының сабағына қатыстыру.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1.Оқу іс-әрекеттер түрлері мен оларды саралау жолдарымен танысу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2. Ата-аналармен жұмыс жасау жолдарын қарастыру.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 мектебінің жетекшісі.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 жетекшілері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1CDA" w:rsidRPr="00C56A87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«Техникалық және кәсіптік білім беру жүйесі: Заманауи білім беру талабы, болашаққа бағдар» атты аймақтың  ғылыми – практикалық конференцияға қатысу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Колледж әдіскері,кафедра меңгерушісі</w:t>
            </w:r>
          </w:p>
        </w:tc>
      </w:tr>
      <w:tr w:rsidR="009D1CDA" w:rsidRPr="00C56A87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І жарты жылдықта жас ұстаздардың жұмысын қорытындылау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 мектебінің жетекшілері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1CDA" w:rsidRPr="0044618B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Семинар: «Оқытудың  жаңа бағдарламасы жаңартылған білім беру мазмұнын бойынша оқытудағы жаңа  әдіс- тәсілдерді үйренту»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Колледж әдіскері Жас мамандар мектебінің жетекшісі.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1CDA" w:rsidRPr="00C56A87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мамандардың педагогикалық шеберлігін, белсенділігін дәлелдеу.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 жетекшілер мен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</w:t>
            </w:r>
          </w:p>
        </w:tc>
      </w:tr>
      <w:tr w:rsidR="009D1CDA" w:rsidRPr="00C56A87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Семинар  «Мен маман ретінде қалыптасуымда қандай проблемаларға кезіктім және оны қалай шештім»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 жетекшілері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1CDA" w:rsidRPr="00C56A87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Семинар -практикум: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«Сыныптан тыс іс-шаралар мен мерекелер өткізу әдістемесі»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Колледж әдіскері 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А.Сралиева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 мектебінің жетекшісі.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 жетекшілері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1CDA" w:rsidRPr="00C56A87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 маманды колледжішілік семинар, жарыс, байқауларға қатыстыру 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«Жарқын болашақ иесі – бүгінгі жас маман»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Колледж әдіскері 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А.Сралиева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 мектебінің жетекшісі.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 жетекшілері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1CDA" w:rsidRPr="00C56A87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 маман – 2020 байқауын өткізу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Колледж әдіскері 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А.Сралиева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 мектебінің жетекшісі.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 жетекшілері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D1CDA" w:rsidRPr="00C56A87" w:rsidTr="00C56A87">
        <w:tc>
          <w:tcPr>
            <w:tcW w:w="675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110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 жұмысын қорытындылау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393" w:type="dxa"/>
          </w:tcPr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A87"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 мектебінің жетекшісі.</w:t>
            </w:r>
          </w:p>
          <w:p w:rsidR="009D1CDA" w:rsidRPr="00C56A87" w:rsidRDefault="009D1CDA" w:rsidP="00C56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D1CDA" w:rsidRDefault="009D1CDA" w:rsidP="00BC7E7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D1CDA" w:rsidRPr="003E159A" w:rsidRDefault="009D1CDA" w:rsidP="00DD1329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Келісілді  колледж әдіскері                                  А.Сралиева   </w:t>
      </w:r>
      <w:r w:rsidRPr="00BC7E7B">
        <w:rPr>
          <w:rFonts w:ascii="Times New Roman" w:hAnsi="Times New Roman"/>
          <w:sz w:val="24"/>
          <w:szCs w:val="24"/>
          <w:lang w:val="kk-KZ"/>
        </w:rPr>
        <w:t>«</w:t>
      </w:r>
      <w:r w:rsidRPr="00BC7E7B">
        <w:rPr>
          <w:rFonts w:ascii="Times New Roman" w:hAnsi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     </w:t>
      </w:r>
      <w:r w:rsidRPr="00BC7E7B"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BC7E7B">
        <w:rPr>
          <w:rFonts w:ascii="Times New Roman" w:hAnsi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</w:t>
      </w:r>
      <w:r w:rsidRPr="00BC7E7B">
        <w:rPr>
          <w:rFonts w:ascii="Times New Roman" w:hAnsi="Times New Roman"/>
          <w:sz w:val="24"/>
          <w:szCs w:val="24"/>
          <w:lang w:val="kk-KZ"/>
        </w:rPr>
        <w:t>2019</w:t>
      </w:r>
      <w:r>
        <w:rPr>
          <w:rFonts w:ascii="Times New Roman" w:hAnsi="Times New Roman"/>
          <w:sz w:val="24"/>
          <w:szCs w:val="24"/>
          <w:lang w:val="kk-KZ"/>
        </w:rPr>
        <w:t>ж</w:t>
      </w:r>
    </w:p>
    <w:p w:rsidR="009D1CDA" w:rsidRPr="009E3CAE" w:rsidRDefault="009D1CDA" w:rsidP="00B375EB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</w:p>
    <w:p w:rsidR="009D1CDA" w:rsidRDefault="009D1CDA" w:rsidP="00B375EB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</w:t>
      </w:r>
      <w:r w:rsidRPr="0031561F">
        <w:rPr>
          <w:rFonts w:ascii="Times New Roman" w:hAnsi="Times New Roman"/>
          <w:sz w:val="24"/>
          <w:szCs w:val="24"/>
          <w:lang w:val="kk-KZ"/>
        </w:rPr>
        <w:t>ас мамандар мектебінің жетекшісі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А. Мукатаева    </w:t>
      </w:r>
      <w:r w:rsidRPr="00BC7E7B"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  <w:u w:val="single"/>
          <w:lang w:val="kk-KZ"/>
        </w:rPr>
        <w:tab/>
      </w:r>
      <w:r w:rsidRPr="00BC7E7B"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BC7E7B">
        <w:rPr>
          <w:rFonts w:ascii="Times New Roman" w:hAnsi="Times New Roman"/>
          <w:sz w:val="24"/>
          <w:szCs w:val="24"/>
          <w:u w:val="single"/>
          <w:lang w:val="kk-KZ"/>
        </w:rPr>
        <w:tab/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    </w:t>
      </w:r>
      <w:r w:rsidRPr="00BC7E7B">
        <w:rPr>
          <w:rFonts w:ascii="Times New Roman" w:hAnsi="Times New Roman"/>
          <w:sz w:val="24"/>
          <w:szCs w:val="24"/>
          <w:lang w:val="kk-KZ"/>
        </w:rPr>
        <w:t>2019ж</w:t>
      </w:r>
    </w:p>
    <w:p w:rsidR="009D1CDA" w:rsidRDefault="009D1CDA" w:rsidP="00B375EB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</w:t>
      </w:r>
    </w:p>
    <w:p w:rsidR="009D1CDA" w:rsidRDefault="009D1CDA" w:rsidP="00B375EB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</w:p>
    <w:p w:rsidR="009D1CDA" w:rsidRPr="009E3CAE" w:rsidRDefault="009D1CDA" w:rsidP="00B375EB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</w:p>
    <w:p w:rsidR="009D1CDA" w:rsidRPr="009E3CAE" w:rsidRDefault="009D1CDA" w:rsidP="00B375EB">
      <w:pPr>
        <w:spacing w:after="0" w:line="240" w:lineRule="atLeast"/>
        <w:rPr>
          <w:rFonts w:ascii="Times New Roman" w:hAnsi="Times New Roman"/>
          <w:b/>
          <w:sz w:val="24"/>
          <w:szCs w:val="24"/>
          <w:lang w:val="kk-KZ"/>
        </w:rPr>
      </w:pPr>
    </w:p>
    <w:p w:rsidR="009D1CDA" w:rsidRPr="003E159A" w:rsidRDefault="009D1CDA" w:rsidP="00BC7E7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</w:t>
      </w:r>
    </w:p>
    <w:p w:rsidR="009D1CDA" w:rsidRPr="00EF7629" w:rsidRDefault="009D1CDA" w:rsidP="00EF7629">
      <w:pPr>
        <w:rPr>
          <w:rFonts w:ascii="Times New Roman" w:hAnsi="Times New Roman"/>
          <w:b/>
          <w:sz w:val="24"/>
          <w:szCs w:val="24"/>
          <w:lang w:val="kk-KZ"/>
        </w:rPr>
      </w:pPr>
    </w:p>
    <w:sectPr w:rsidR="009D1CDA" w:rsidRPr="00EF7629" w:rsidSect="0058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29"/>
    <w:rsid w:val="0007440E"/>
    <w:rsid w:val="00235FD8"/>
    <w:rsid w:val="00243BED"/>
    <w:rsid w:val="0031561F"/>
    <w:rsid w:val="003163B4"/>
    <w:rsid w:val="003E159A"/>
    <w:rsid w:val="004279A9"/>
    <w:rsid w:val="0044618B"/>
    <w:rsid w:val="00491756"/>
    <w:rsid w:val="00587AAA"/>
    <w:rsid w:val="0072627D"/>
    <w:rsid w:val="008850B8"/>
    <w:rsid w:val="008919FF"/>
    <w:rsid w:val="008920CB"/>
    <w:rsid w:val="009315FB"/>
    <w:rsid w:val="009D1CDA"/>
    <w:rsid w:val="009E3CAE"/>
    <w:rsid w:val="00A64F5A"/>
    <w:rsid w:val="00A7614D"/>
    <w:rsid w:val="00AA058C"/>
    <w:rsid w:val="00B375EB"/>
    <w:rsid w:val="00BC5104"/>
    <w:rsid w:val="00BC7E7B"/>
    <w:rsid w:val="00C023CF"/>
    <w:rsid w:val="00C248ED"/>
    <w:rsid w:val="00C56A87"/>
    <w:rsid w:val="00CA79D9"/>
    <w:rsid w:val="00D20443"/>
    <w:rsid w:val="00D345E2"/>
    <w:rsid w:val="00DD1329"/>
    <w:rsid w:val="00EF7629"/>
    <w:rsid w:val="00FB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76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3</Pages>
  <Words>529</Words>
  <Characters>3020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Мейрамгуль</dc:creator>
  <cp:keywords/>
  <dc:description/>
  <cp:lastModifiedBy>Admin</cp:lastModifiedBy>
  <cp:revision>13</cp:revision>
  <dcterms:created xsi:type="dcterms:W3CDTF">2019-09-27T08:43:00Z</dcterms:created>
  <dcterms:modified xsi:type="dcterms:W3CDTF">2019-11-27T10:54:00Z</dcterms:modified>
</cp:coreProperties>
</file>