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8D" w:rsidRDefault="0049218D" w:rsidP="00B76365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Бекітемін</w:t>
      </w:r>
    </w:p>
    <w:p w:rsidR="0049218D" w:rsidRDefault="0049218D" w:rsidP="00B76365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Колледж директоры</w:t>
      </w:r>
    </w:p>
    <w:p w:rsidR="0049218D" w:rsidRDefault="0049218D" w:rsidP="00B76365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  <w:lang w:val="kk-KZ"/>
        </w:rPr>
        <w:t>З.Габдуллина</w:t>
      </w:r>
    </w:p>
    <w:p w:rsidR="0049218D" w:rsidRDefault="0049218D" w:rsidP="00B76365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kk-KZ"/>
        </w:rPr>
        <w:t>»________ 2019 ж</w:t>
      </w:r>
    </w:p>
    <w:p w:rsidR="0049218D" w:rsidRDefault="0049218D" w:rsidP="00792FA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92FA9">
        <w:rPr>
          <w:rFonts w:ascii="Times New Roman" w:hAnsi="Times New Roman"/>
          <w:b/>
          <w:sz w:val="24"/>
          <w:szCs w:val="24"/>
          <w:lang w:val="kk-KZ"/>
        </w:rPr>
        <w:t>Орал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гуманитарлық  колледжінің  2019-2020</w:t>
      </w:r>
      <w:r w:rsidRPr="00792FA9">
        <w:rPr>
          <w:rFonts w:ascii="Times New Roman" w:hAnsi="Times New Roman"/>
          <w:b/>
          <w:sz w:val="24"/>
          <w:szCs w:val="24"/>
          <w:lang w:val="kk-KZ"/>
        </w:rPr>
        <w:t xml:space="preserve"> оқу жылына арналған әдістемелік кабинеттің жылдық жоспары</w:t>
      </w:r>
    </w:p>
    <w:p w:rsidR="0049218D" w:rsidRDefault="0049218D" w:rsidP="00792FA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1418"/>
        <w:gridCol w:w="2126"/>
        <w:gridCol w:w="5528"/>
      </w:tblGrid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Жоспарланған  іс - шара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Орындау мерзімі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Жауапты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Жоспарланған нәтиже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ҚР Білім және ғылым министрлігінің №583 бұйрығына сай, оқу – әдістемелік жұмыстың жоспарын құру, колледішілік әдістемелік іс – шаралар жоспарын бекіту.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Бекітілген оқу - әдістемелік құжаттама. Бекітілген құжаттама негізінде жұмыс ұйымдастыру.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 колледжінің әдістемелік кеңесінің құрамын бекіту.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lang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Орал гуманитарлық колледжінің Оқу- әдістемелік кеңесінің бекітілген  құрамы.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 аттестация комиссиясының құрамын бекіту.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lang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 Орал гуманитарлық колледжінің аттестациялау  комиссиясының бекітілген құрамы.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4.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 педагогикалық және гуманитарлық мамандықтар кафедраларының жұмыс жоспарларын бекіту.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меңгерушілері, ЖОМ  жетекшісі</w:t>
            </w:r>
          </w:p>
        </w:tc>
        <w:tc>
          <w:tcPr>
            <w:tcW w:w="5528" w:type="dxa"/>
          </w:tcPr>
          <w:p w:rsidR="0049218D" w:rsidRPr="00A95AF1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2019-2020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жылының Орал гуманитарлық колледжінің  педагогикалық және гуманитарлық мамандықтар кафедраларының бекітілген жылдық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жұмыс жоспарлары.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5386" w:type="dxa"/>
          </w:tcPr>
          <w:p w:rsidR="0049218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07A26">
              <w:rPr>
                <w:rFonts w:ascii="Times New Roman" w:hAnsi="Times New Roman"/>
                <w:sz w:val="24"/>
                <w:szCs w:val="24"/>
                <w:lang w:val="kk-KZ"/>
              </w:rPr>
              <w:t>«Атамекен» Қазақстан Республикасы Ұлттық кәсіпкерлер палатасының Басқарма төрағасының 2017 жылғы 8 маусымдағы № 133 бұйрығына қосымша Педагогтің кәсіби стандарты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оқу –әдістемелік жұмыстарында </w:t>
            </w:r>
            <w:r w:rsidRPr="00E07A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басшылыққа алу.</w:t>
            </w:r>
          </w:p>
        </w:tc>
        <w:tc>
          <w:tcPr>
            <w:tcW w:w="1418" w:type="dxa"/>
          </w:tcPr>
          <w:p w:rsidR="0049218D" w:rsidRPr="0099101D" w:rsidRDefault="0049218D" w:rsidP="0027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27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AE576B">
            <w:pPr>
              <w:spacing w:after="0" w:line="240" w:lineRule="auto"/>
              <w:rPr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кафедра меңгерушілері, </w:t>
            </w:r>
          </w:p>
        </w:tc>
        <w:tc>
          <w:tcPr>
            <w:tcW w:w="5528" w:type="dxa"/>
          </w:tcPr>
          <w:p w:rsidR="0049218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Колледждің оқу – тәрбие жұмысын педагогтің кәсіби стандартына сай ұйымдастыру.</w:t>
            </w:r>
          </w:p>
        </w:tc>
      </w:tr>
      <w:tr w:rsidR="0049218D" w:rsidRPr="00B76365" w:rsidTr="001D4991">
        <w:trPr>
          <w:trHeight w:val="274"/>
        </w:trPr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5386" w:type="dxa"/>
          </w:tcPr>
          <w:p w:rsidR="0049218D" w:rsidRPr="00B54A97" w:rsidRDefault="0049218D" w:rsidP="00726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A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Техникалық және кәсіптік, орта білімнен кейінгі </w:t>
            </w:r>
          </w:p>
          <w:p w:rsidR="0049218D" w:rsidRPr="00B54A97" w:rsidRDefault="0049218D" w:rsidP="00726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4A97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ұйымдарында «Жаңартылған білім беру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4A97">
              <w:rPr>
                <w:rFonts w:ascii="Times New Roman" w:hAnsi="Times New Roman"/>
                <w:sz w:val="24"/>
                <w:szCs w:val="24"/>
                <w:lang w:val="kk-KZ"/>
              </w:rPr>
              <w:t>мазмұнына әдістемелік қолдау көрсету мақсатында пилоттық мектептерді бекіту туралы»</w:t>
            </w:r>
          </w:p>
          <w:p w:rsidR="0049218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бұйрығына сәәкес, </w:t>
            </w:r>
            <w:r w:rsidRPr="00B54A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2019-2020 оқу жылының техникалық және кәсіптік, орта білімнен кейінгі білім беретін оқу орындарында оқу үдерісін ұйымдастыру бойынша нұсқаулық – әдістемелік ұсынымдар негізінде, колледжінің оқытушылары мен білім алушыларын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М.Б.Ықсанов атындағы №36 ЖОББМ –тің  </w:t>
            </w:r>
            <w:r w:rsidRPr="00B54A97">
              <w:rPr>
                <w:rFonts w:ascii="Times New Roman" w:hAnsi="Times New Roman"/>
                <w:sz w:val="24"/>
                <w:szCs w:val="24"/>
                <w:lang w:val="kk-KZ"/>
              </w:rPr>
              <w:t>сабақ кестесіне сәйкес, оқыту процесіне қатыстыру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байланыс жасау.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72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72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меңгерушілері,</w:t>
            </w:r>
          </w:p>
        </w:tc>
        <w:tc>
          <w:tcPr>
            <w:tcW w:w="5528" w:type="dxa"/>
          </w:tcPr>
          <w:p w:rsidR="0049218D" w:rsidRDefault="0049218D" w:rsidP="00F8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Жаңартылған мазмұн бойынша Орал қаласы М.Б.Ықсанов атындағы №36 ЖОББМ, Пилоттық мектеп мектептің оқу – тәрбие үрдісіне қатысу, колледж үрдісіне жаңартылған мазмұн элементтерін енгізу.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 дарынды білім алушыларға арналған үйірмесінің жұмысы</w:t>
            </w:r>
          </w:p>
          <w:p w:rsidR="0049218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Қазақстан Республикасы Білім және ғылым министрлігі «Дарын» республикалық ғылыми – практикалық орталығында өтетін «Дарынды балаларға – талантты ұстаз» республикалық олимпиадасына білім алушыларды даярлау.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Қазан</w:t>
            </w:r>
          </w:p>
        </w:tc>
        <w:tc>
          <w:tcPr>
            <w:tcW w:w="2126" w:type="dxa"/>
          </w:tcPr>
          <w:p w:rsidR="0049218D" w:rsidRPr="0099101D" w:rsidRDefault="0049218D" w:rsidP="002D0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Default="0049218D" w:rsidP="002D0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 дарынды білім алушыларға арналған үйірмесінің жұмысының жетекшісі</w:t>
            </w:r>
          </w:p>
          <w:p w:rsidR="0049218D" w:rsidRDefault="0049218D" w:rsidP="002D0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Исмагулова М.Ғ.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528" w:type="dxa"/>
          </w:tcPr>
          <w:p w:rsidR="0049218D" w:rsidRDefault="0049218D" w:rsidP="002D0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Бекітілген «Зияткер» дарынды білім алушыларға арналған үйірмесінің жұмысы жоспары, колледжінің дарынды білім алушыларымен жұмыстанып, білім дағдыларын жетілдіріп, әртүрлі деңгейдегі шараларға қатыстыру.</w:t>
            </w:r>
          </w:p>
          <w:p w:rsidR="0049218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5C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Оқу-әдістемелік семинар ұйымдастыру:</w:t>
            </w:r>
          </w:p>
          <w:p w:rsidR="0049218D" w:rsidRPr="0099101D" w:rsidRDefault="0049218D" w:rsidP="007D13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Облыстық семинар ұйымдастыру:</w:t>
            </w:r>
          </w:p>
          <w:p w:rsidR="0049218D" w:rsidRPr="0099101D" w:rsidRDefault="0049218D" w:rsidP="0081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Жас мамандар үшін оқыту семинарын ұйымдастыру.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айда бір рет</w:t>
            </w:r>
          </w:p>
          <w:p w:rsidR="0049218D" w:rsidRPr="0099101D" w:rsidRDefault="0049218D" w:rsidP="001D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,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араша,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Сәуір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ЖОМ  жетекшісі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- әдістемелік семинарды ө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ткізілгені жөніндегі хаттамасы. Есебі.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Жас маман-оқытушыға әдістемелік көмек беру.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5C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887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«Түлектер айнасы» бағдарламасы бойынша жетістікке жеткен мамандармен кездесу. «Колледж түлегі – колледж мақтанышы» бейнеролик дайындау, колледж түлектерімен кездесу.</w:t>
            </w:r>
          </w:p>
        </w:tc>
        <w:tc>
          <w:tcPr>
            <w:tcW w:w="1418" w:type="dxa"/>
          </w:tcPr>
          <w:p w:rsidR="0049218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Қазан, 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Наурыз</w:t>
            </w:r>
          </w:p>
        </w:tc>
        <w:tc>
          <w:tcPr>
            <w:tcW w:w="2126" w:type="dxa"/>
          </w:tcPr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528" w:type="dxa"/>
          </w:tcPr>
          <w:p w:rsidR="0049218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Түлектермен кездесу, мамандықтардың қыр – сыры туралы әңгімелеу білім алушылардың таңдаған мамандықтарына қызығушылықтарын арттыру.</w:t>
            </w:r>
          </w:p>
        </w:tc>
      </w:tr>
      <w:tr w:rsidR="0049218D" w:rsidRPr="00B76365" w:rsidTr="001D4991">
        <w:tc>
          <w:tcPr>
            <w:tcW w:w="534" w:type="dxa"/>
          </w:tcPr>
          <w:p w:rsidR="0049218D" w:rsidRPr="0099101D" w:rsidRDefault="0049218D" w:rsidP="005C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5F2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Колледж оқытушылары және білім алушыларына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– тәрбие, оқу қызмет саласының жағдайымен қанағаттану жөніндегі мониторинг.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ЖОІжО, ДТжО, әдіскер, психолог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оқытушыларының және білім алушыларының білім беру және білім алу ортасына психологиялық атмосфераның жағымды болуы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, кемшіліктерін жою.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5C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Оқытушылар мен білім алушылардың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зерттеу 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жұмыстарын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ұйымдастыру.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бойына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оқытушылары мен білім алушылары түрлі деңгейдегі конкурстарға, конференцияларға және т.б. шараларға қатысулары, жүлдерлі орындарға ие болу.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Оқытушылардың әдістемелік портфолиоларының толықтырылуын қадағалау, кеңес беру.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lang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Толықты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рылған, жетілдірілген портфолио.</w:t>
            </w:r>
          </w:p>
        </w:tc>
      </w:tr>
      <w:tr w:rsidR="0049218D" w:rsidRPr="004D1955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Білім беру бағдарламасын іске асырудағы сапаны қамтамасыз ету.</w:t>
            </w:r>
          </w:p>
        </w:tc>
        <w:tc>
          <w:tcPr>
            <w:tcW w:w="1418" w:type="dxa"/>
          </w:tcPr>
          <w:p w:rsidR="0049218D" w:rsidRDefault="0049218D" w:rsidP="004D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  <w:p w:rsidR="0049218D" w:rsidRDefault="0049218D" w:rsidP="004D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(кетеге сәйкес)</w:t>
            </w:r>
          </w:p>
          <w:p w:rsidR="0049218D" w:rsidRPr="0099101D" w:rsidRDefault="0049218D" w:rsidP="004D1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5B1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5B1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5F295A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F29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Оқытушыларды біліктілілік арттыру курстарына қатыстыру.</w:t>
            </w:r>
          </w:p>
          <w:p w:rsidR="0049218D" w:rsidRPr="005F295A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9218D" w:rsidRPr="005F295A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F29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Инновациялық технологияларды оқу үрдісінде пайдалану.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14.</w:t>
            </w:r>
          </w:p>
        </w:tc>
        <w:tc>
          <w:tcPr>
            <w:tcW w:w="5386" w:type="dxa"/>
          </w:tcPr>
          <w:p w:rsidR="0049218D" w:rsidRPr="0099101D" w:rsidRDefault="0049218D" w:rsidP="00364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«Жас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мамандар 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мектебінің» жылдық жұмысын  жоспарлау, ұйымдастыру.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Қыркүйек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lang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5F295A" w:rsidRDefault="0049218D" w:rsidP="00A926EB">
            <w:pPr>
              <w:rPr>
                <w:rFonts w:ascii="Times New Roman" w:hAnsi="Times New Roman"/>
                <w:sz w:val="24"/>
                <w:szCs w:val="24"/>
              </w:rPr>
            </w:pPr>
            <w:r w:rsidRPr="005F295A">
              <w:rPr>
                <w:rFonts w:ascii="Times New Roman" w:hAnsi="Times New Roman"/>
                <w:sz w:val="24"/>
                <w:szCs w:val="24"/>
              </w:rPr>
              <w:t xml:space="preserve">Колледжға келген жас маманға бағыт-бағдар беру, таңдаған кәсібі бойынша жетілдіру. Әдістемелік көмек беру, біліктілігін арттыру. 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7D1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00F9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Апталық: «Гуманитарлық»</w:t>
            </w: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мамандықтары бойынша гуманитарлық пәндер кафедрасы.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Қараша</w:t>
            </w:r>
          </w:p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04-09. 11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ж.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педагогикалық кафедра меңгерушісі</w:t>
            </w:r>
          </w:p>
        </w:tc>
        <w:tc>
          <w:tcPr>
            <w:tcW w:w="5528" w:type="dxa"/>
          </w:tcPr>
          <w:p w:rsidR="0049218D" w:rsidRPr="005F295A" w:rsidRDefault="0049218D" w:rsidP="00426FF8">
            <w:pPr>
              <w:pStyle w:val="NormalWe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295A">
              <w:rPr>
                <w:color w:val="000000"/>
                <w:lang w:val="kk-KZ"/>
              </w:rPr>
              <w:t>Ашық сабақ, сыныптан тыс шараларды ұйымдастырып, өткізу барысында оқытушылардың кәсіби шеберлігін жетілдіру, пән бойынша білім алушылардың көз қарастарын, білік, дағдыларын қалыптастыру</w:t>
            </w:r>
          </w:p>
          <w:p w:rsidR="0049218D" w:rsidRPr="005F295A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F29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Онкүндік жоспары. Есебі.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7D1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00F9E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Апталық: «Педагогикалық»</w:t>
            </w:r>
            <w:r w:rsidRPr="0099101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мамандықтары бойынша пәндер педагогикалық кафедрасы.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Наурыз</w:t>
            </w:r>
          </w:p>
          <w:p w:rsidR="0049218D" w:rsidRPr="0099101D" w:rsidRDefault="0049218D" w:rsidP="006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16-20.03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ж.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гуманитарлық кафедра меңгерушісі</w:t>
            </w:r>
          </w:p>
        </w:tc>
        <w:tc>
          <w:tcPr>
            <w:tcW w:w="5528" w:type="dxa"/>
          </w:tcPr>
          <w:p w:rsidR="0049218D" w:rsidRPr="005F295A" w:rsidRDefault="0049218D" w:rsidP="00690F1E">
            <w:pPr>
              <w:pStyle w:val="NormalWeb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295A">
              <w:rPr>
                <w:color w:val="000000"/>
                <w:lang w:val="kk-KZ"/>
              </w:rPr>
              <w:t>Ашық сабақ, сыныптан тыс шараларды ұйымдастырып, өткізу барысында оқытушылардың кәсіби шеберлігін жетілдіру, пән бойынша білім алушылардың көз қарастарын, білік, дағдыларын қалыптастыру</w:t>
            </w:r>
          </w:p>
          <w:p w:rsidR="0049218D" w:rsidRPr="005F295A" w:rsidRDefault="0049218D" w:rsidP="0069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5F29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Онкүндік жоспары. Есебі.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Озық тәжірибелерді тарату жұмысын ұйымдастыру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, басылымдарға шығару.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5F295A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5F295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Педагогикалық және гуманитарлық пәндер кафедра оқытушыларының  озық іс-тәжірибелерін қалалық, облыстық, республикалық көлемде тәжірибесін тарату.</w:t>
            </w:r>
          </w:p>
        </w:tc>
      </w:tr>
      <w:tr w:rsidR="0049218D" w:rsidRPr="00F85E74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18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Әдістемелік кабинетті жабдықтау жұмысы, оқытушыларға арналған жаднамалар жаңғырту, толықтыру жұмыстары.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Оқытушыларға арналған жаднамалар жаңғыртылып, жасақтау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 Жаңартылған жаднамаларға сай жұмыстану.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5F29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«Техникалық және кәсіптік білім беру жүйесі: Заманауи білім беру талабы, болашаққа бағдар» атты аймақтық ғылыми – практикалық конференция ұйымдастыру.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Қараша,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22.11.2019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ж.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Ғылыми – практикалық конференцияға колледж оқытушыларын қатыстыру, өзара тәжірибе алмасу.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ЖОМ жетекшісінің, кафедра жетекшілерінің І жартыжылдық бойынша жұмыстарының есебі.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Қаңтар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меңгерушілері, ЖОМ  жетекшісі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Жартыжылдық бойынша есеп. Ұсыныстар.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21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81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Батыс Қазақстан облыстық білім басқармасы  оқу – әдістемелік кабинеті 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жанындағы сараптау комиссиясына оқытушылардың оқу құралдарын, оқу - әдістемелік көмекші құралдарын ұсыну жұмыстарын жүргізу.</w:t>
            </w:r>
          </w:p>
        </w:tc>
        <w:tc>
          <w:tcPr>
            <w:tcW w:w="141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2126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Басылып шыққан оқу-әдістемелік құралдар. Облыс көлемінде тәжірибемен бөлісіп, тарату.</w:t>
            </w:r>
          </w:p>
        </w:tc>
      </w:tr>
      <w:tr w:rsidR="0049218D" w:rsidRPr="0099101D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22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714907" w:rsidRDefault="0049218D" w:rsidP="00C06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1490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«Жас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маман</w:t>
            </w:r>
            <w:r w:rsidRPr="00714907">
              <w:rPr>
                <w:rFonts w:ascii="Times New Roman" w:hAnsi="Times New Roman"/>
                <w:sz w:val="24"/>
                <w:szCs w:val="24"/>
                <w:lang w:val="kk-KZ" w:eastAsia="en-US"/>
              </w:rPr>
              <w:t>-2020» байқауы</w:t>
            </w:r>
          </w:p>
        </w:tc>
        <w:tc>
          <w:tcPr>
            <w:tcW w:w="1418" w:type="dxa"/>
          </w:tcPr>
          <w:p w:rsidR="0049218D" w:rsidRPr="0099101D" w:rsidRDefault="0049218D" w:rsidP="0099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Сәуір</w:t>
            </w:r>
          </w:p>
        </w:tc>
        <w:tc>
          <w:tcPr>
            <w:tcW w:w="2126" w:type="dxa"/>
          </w:tcPr>
          <w:p w:rsidR="0049218D" w:rsidRPr="0099101D" w:rsidRDefault="0049218D" w:rsidP="0099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Әдіскер,</w:t>
            </w:r>
          </w:p>
          <w:p w:rsidR="0049218D" w:rsidRPr="0099101D" w:rsidRDefault="0049218D" w:rsidP="00995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99101D" w:rsidRDefault="0049218D" w:rsidP="00995F6E">
            <w:pPr>
              <w:pStyle w:val="NormalWeb"/>
              <w:shd w:val="clear" w:color="auto" w:fill="FFFFFF"/>
              <w:spacing w:before="0" w:beforeAutospacing="0" w:after="45" w:afterAutospacing="0"/>
              <w:rPr>
                <w:b/>
                <w:lang w:eastAsia="en-US"/>
              </w:rPr>
            </w:pPr>
            <w:r w:rsidRPr="0099101D">
              <w:rPr>
                <w:color w:val="0A0A0A"/>
                <w:sz w:val="22"/>
                <w:szCs w:val="22"/>
                <w:lang w:val="kk-KZ"/>
              </w:rPr>
              <w:t>Инновацяилық іс-әрекетті оздыратын педагогикалық қызметкерлердің үлесін арттыру, техникалық және кәсіптік білім беру саласындағы бәсекелестік ортаны қалыптастыру, кәсіби қарым-қатынасты белсендету, нарықтық, жалпы қоғамның колледж оқытушыларының іс-әрекеті туралы хабардар ету. Болашақ білім алушыларды колледжға тарту.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23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Педагогикалық және гуманитарлық мамандықтар кафедра меңгерушілерінің жылдық жұмысының Есебі.</w:t>
            </w:r>
          </w:p>
        </w:tc>
        <w:tc>
          <w:tcPr>
            <w:tcW w:w="1418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Мамыр</w:t>
            </w:r>
          </w:p>
        </w:tc>
        <w:tc>
          <w:tcPr>
            <w:tcW w:w="212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528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Жылдық есеп, 2019-2020 оқу жылына арналған ұсыныстар.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ЖОМ  жетекшісінің жылдық жұмысының Есебі.</w:t>
            </w:r>
          </w:p>
        </w:tc>
        <w:tc>
          <w:tcPr>
            <w:tcW w:w="1418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Мамыр</w:t>
            </w:r>
          </w:p>
        </w:tc>
        <w:tc>
          <w:tcPr>
            <w:tcW w:w="212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ЖОМ  жетекшісі</w:t>
            </w:r>
          </w:p>
        </w:tc>
        <w:tc>
          <w:tcPr>
            <w:tcW w:w="5528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Жылдық есеп, 2019-2020 оқу жылына арналған ұсыныстар.</w:t>
            </w:r>
          </w:p>
        </w:tc>
      </w:tr>
      <w:tr w:rsidR="0049218D" w:rsidRPr="002F07C7" w:rsidTr="001D4991">
        <w:tc>
          <w:tcPr>
            <w:tcW w:w="534" w:type="dxa"/>
          </w:tcPr>
          <w:p w:rsidR="0049218D" w:rsidRPr="0099101D" w:rsidRDefault="0049218D" w:rsidP="0081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38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– әдістемелік кабинеттің жылдық жұмысының Есебі.</w:t>
            </w:r>
          </w:p>
        </w:tc>
        <w:tc>
          <w:tcPr>
            <w:tcW w:w="1418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Маусым</w:t>
            </w:r>
          </w:p>
        </w:tc>
        <w:tc>
          <w:tcPr>
            <w:tcW w:w="2126" w:type="dxa"/>
          </w:tcPr>
          <w:p w:rsidR="0049218D" w:rsidRPr="0099101D" w:rsidRDefault="0049218D" w:rsidP="0065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Әдіскер</w:t>
            </w:r>
          </w:p>
        </w:tc>
        <w:tc>
          <w:tcPr>
            <w:tcW w:w="5528" w:type="dxa"/>
          </w:tcPr>
          <w:p w:rsidR="0049218D" w:rsidRPr="008152A9" w:rsidRDefault="0049218D" w:rsidP="006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910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Жылдық есеп, 2019-2020 оқу жылына арналған ұсыныстар.</w:t>
            </w:r>
          </w:p>
        </w:tc>
      </w:tr>
    </w:tbl>
    <w:p w:rsidR="0049218D" w:rsidRDefault="0049218D" w:rsidP="00792FA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9218D" w:rsidRDefault="0049218D" w:rsidP="00A1103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9218D" w:rsidRDefault="0049218D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1103C">
        <w:rPr>
          <w:rFonts w:ascii="Times New Roman" w:hAnsi="Times New Roman"/>
          <w:sz w:val="24"/>
          <w:szCs w:val="24"/>
          <w:lang w:val="kk-KZ"/>
        </w:rPr>
        <w:t>Құрастырған  колледж әдіскері_________</w:t>
      </w:r>
      <w:r>
        <w:rPr>
          <w:rFonts w:ascii="Times New Roman" w:hAnsi="Times New Roman"/>
          <w:sz w:val="24"/>
          <w:szCs w:val="24"/>
          <w:lang w:val="kk-KZ"/>
        </w:rPr>
        <w:t>А.Сралиева                                                                  « ___»</w:t>
      </w:r>
      <w:r w:rsidRPr="00A1103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____________,2019 ж.</w:t>
      </w:r>
    </w:p>
    <w:p w:rsidR="0049218D" w:rsidRDefault="0049218D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9218D" w:rsidRDefault="0049218D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Келісілді.            ДООӨжО</w:t>
      </w:r>
      <w:r w:rsidRPr="00A1103C">
        <w:rPr>
          <w:rFonts w:ascii="Times New Roman" w:hAnsi="Times New Roman"/>
          <w:sz w:val="24"/>
          <w:szCs w:val="24"/>
          <w:lang w:val="kk-KZ"/>
        </w:rPr>
        <w:t>_________</w:t>
      </w:r>
      <w:r>
        <w:rPr>
          <w:rFonts w:ascii="Times New Roman" w:hAnsi="Times New Roman"/>
          <w:sz w:val="24"/>
          <w:szCs w:val="24"/>
          <w:lang w:val="kk-KZ"/>
        </w:rPr>
        <w:t>Э. Абдрахманова                                                                « ___»</w:t>
      </w:r>
      <w:r w:rsidRPr="00A1103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___________,2019 ж.</w:t>
      </w:r>
    </w:p>
    <w:p w:rsidR="0049218D" w:rsidRDefault="0049218D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9218D" w:rsidRPr="00792FA9" w:rsidRDefault="0049218D" w:rsidP="00A1103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sectPr w:rsidR="0049218D" w:rsidRPr="00792FA9" w:rsidSect="00B04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AC9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A6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E0E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BC1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D0C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2B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25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D60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1A8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4C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07F19"/>
    <w:multiLevelType w:val="hybridMultilevel"/>
    <w:tmpl w:val="662862D6"/>
    <w:lvl w:ilvl="0" w:tplc="D2687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9A6"/>
    <w:rsid w:val="0001285E"/>
    <w:rsid w:val="00016F49"/>
    <w:rsid w:val="00051100"/>
    <w:rsid w:val="00064517"/>
    <w:rsid w:val="000870F9"/>
    <w:rsid w:val="000D3C8F"/>
    <w:rsid w:val="000D3E74"/>
    <w:rsid w:val="000D6C89"/>
    <w:rsid w:val="000D7A16"/>
    <w:rsid w:val="000E0786"/>
    <w:rsid w:val="000E4EE9"/>
    <w:rsid w:val="00100F9E"/>
    <w:rsid w:val="00137BEB"/>
    <w:rsid w:val="00165D0D"/>
    <w:rsid w:val="0019198B"/>
    <w:rsid w:val="001D4991"/>
    <w:rsid w:val="001E5ADF"/>
    <w:rsid w:val="0020791B"/>
    <w:rsid w:val="002548F0"/>
    <w:rsid w:val="002709EA"/>
    <w:rsid w:val="00287476"/>
    <w:rsid w:val="002C774F"/>
    <w:rsid w:val="002D029F"/>
    <w:rsid w:val="002E4580"/>
    <w:rsid w:val="002F07C7"/>
    <w:rsid w:val="00314DEB"/>
    <w:rsid w:val="003359B7"/>
    <w:rsid w:val="00364483"/>
    <w:rsid w:val="003A50F6"/>
    <w:rsid w:val="003C2BC8"/>
    <w:rsid w:val="003D7EE4"/>
    <w:rsid w:val="00403537"/>
    <w:rsid w:val="00417178"/>
    <w:rsid w:val="00426FF8"/>
    <w:rsid w:val="00456863"/>
    <w:rsid w:val="00485501"/>
    <w:rsid w:val="0049218D"/>
    <w:rsid w:val="004B4094"/>
    <w:rsid w:val="004D1955"/>
    <w:rsid w:val="004F797F"/>
    <w:rsid w:val="00503BBA"/>
    <w:rsid w:val="00565F26"/>
    <w:rsid w:val="00573F3E"/>
    <w:rsid w:val="005A7910"/>
    <w:rsid w:val="005B1CEB"/>
    <w:rsid w:val="005C71B2"/>
    <w:rsid w:val="005D5B6E"/>
    <w:rsid w:val="005F295A"/>
    <w:rsid w:val="005F4BD4"/>
    <w:rsid w:val="006207FC"/>
    <w:rsid w:val="00641F94"/>
    <w:rsid w:val="006452A8"/>
    <w:rsid w:val="00653DCE"/>
    <w:rsid w:val="006676FB"/>
    <w:rsid w:val="00672CC1"/>
    <w:rsid w:val="00690F1E"/>
    <w:rsid w:val="006A15BF"/>
    <w:rsid w:val="006D1130"/>
    <w:rsid w:val="006D3DC6"/>
    <w:rsid w:val="006D4179"/>
    <w:rsid w:val="006E02FF"/>
    <w:rsid w:val="006E4AB0"/>
    <w:rsid w:val="00714907"/>
    <w:rsid w:val="00726563"/>
    <w:rsid w:val="0074301D"/>
    <w:rsid w:val="0074547E"/>
    <w:rsid w:val="00762C66"/>
    <w:rsid w:val="00792FA9"/>
    <w:rsid w:val="007B31E3"/>
    <w:rsid w:val="007C3C2D"/>
    <w:rsid w:val="007D130E"/>
    <w:rsid w:val="007F5EF4"/>
    <w:rsid w:val="008152A9"/>
    <w:rsid w:val="00820BF7"/>
    <w:rsid w:val="00841D9B"/>
    <w:rsid w:val="00887544"/>
    <w:rsid w:val="008F1F80"/>
    <w:rsid w:val="008F4B2C"/>
    <w:rsid w:val="00941CE6"/>
    <w:rsid w:val="009577A1"/>
    <w:rsid w:val="009706C1"/>
    <w:rsid w:val="00984F01"/>
    <w:rsid w:val="0099101D"/>
    <w:rsid w:val="00995F6E"/>
    <w:rsid w:val="009D161A"/>
    <w:rsid w:val="009F7F36"/>
    <w:rsid w:val="00A1103C"/>
    <w:rsid w:val="00A1174F"/>
    <w:rsid w:val="00A20735"/>
    <w:rsid w:val="00A40758"/>
    <w:rsid w:val="00A41D5C"/>
    <w:rsid w:val="00A5194D"/>
    <w:rsid w:val="00A65E04"/>
    <w:rsid w:val="00A77EB8"/>
    <w:rsid w:val="00A926EB"/>
    <w:rsid w:val="00A95AF1"/>
    <w:rsid w:val="00AB1761"/>
    <w:rsid w:val="00AC10E7"/>
    <w:rsid w:val="00AC6236"/>
    <w:rsid w:val="00AD3210"/>
    <w:rsid w:val="00AE3D09"/>
    <w:rsid w:val="00AE576B"/>
    <w:rsid w:val="00B04714"/>
    <w:rsid w:val="00B16343"/>
    <w:rsid w:val="00B54A97"/>
    <w:rsid w:val="00B55A3E"/>
    <w:rsid w:val="00B67BF0"/>
    <w:rsid w:val="00B7565C"/>
    <w:rsid w:val="00B76365"/>
    <w:rsid w:val="00B824CF"/>
    <w:rsid w:val="00B8625A"/>
    <w:rsid w:val="00BD3531"/>
    <w:rsid w:val="00C06927"/>
    <w:rsid w:val="00C52902"/>
    <w:rsid w:val="00C8291F"/>
    <w:rsid w:val="00C833E0"/>
    <w:rsid w:val="00CD29A9"/>
    <w:rsid w:val="00CE4DBA"/>
    <w:rsid w:val="00D221B4"/>
    <w:rsid w:val="00D434CB"/>
    <w:rsid w:val="00D666BC"/>
    <w:rsid w:val="00D70120"/>
    <w:rsid w:val="00DA6F7F"/>
    <w:rsid w:val="00DB3B72"/>
    <w:rsid w:val="00DD153A"/>
    <w:rsid w:val="00DE2F0B"/>
    <w:rsid w:val="00DE4D2E"/>
    <w:rsid w:val="00DF2B75"/>
    <w:rsid w:val="00E00A6A"/>
    <w:rsid w:val="00E07A26"/>
    <w:rsid w:val="00E32276"/>
    <w:rsid w:val="00EF6C41"/>
    <w:rsid w:val="00F22F5F"/>
    <w:rsid w:val="00F569A6"/>
    <w:rsid w:val="00F67605"/>
    <w:rsid w:val="00F85E74"/>
    <w:rsid w:val="00F96919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9A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B75"/>
    <w:pPr>
      <w:ind w:left="720"/>
      <w:contextualSpacing/>
    </w:pPr>
  </w:style>
  <w:style w:type="paragraph" w:styleId="NormalWeb">
    <w:name w:val="Normal (Web)"/>
    <w:basedOn w:val="Normal"/>
    <w:uiPriority w:val="99"/>
    <w:rsid w:val="00426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26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4</Pages>
  <Words>1167</Words>
  <Characters>6655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cp:lastPrinted>2019-11-26T07:13:00Z</cp:lastPrinted>
  <dcterms:created xsi:type="dcterms:W3CDTF">2018-06-11T11:17:00Z</dcterms:created>
  <dcterms:modified xsi:type="dcterms:W3CDTF">2019-11-27T10:55:00Z</dcterms:modified>
</cp:coreProperties>
</file>