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A9" w:rsidRPr="00C12680" w:rsidRDefault="008626A9" w:rsidP="008C1A4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27pt;width:147pt;height:102.65pt;z-index:-251658240" o:allowoverlap="f">
            <v:imagedata r:id="rId5" o:title="" croptop="1596f" cropbottom="-123f" cropleft="6336f" cropright="9728f"/>
          </v:shape>
        </w:pict>
      </w:r>
      <w:r w:rsidRPr="00C12680">
        <w:rPr>
          <w:rFonts w:ascii="Times New Roman" w:hAnsi="Times New Roman"/>
          <w:b/>
          <w:sz w:val="28"/>
          <w:szCs w:val="28"/>
          <w:lang w:val="kk-KZ"/>
        </w:rPr>
        <w:t>Орал гуманитарлық колледжі</w:t>
      </w:r>
    </w:p>
    <w:p w:rsidR="008626A9" w:rsidRDefault="008626A9" w:rsidP="00DB5165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</w:p>
    <w:p w:rsidR="008626A9" w:rsidRDefault="008626A9" w:rsidP="0035336F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</w:t>
      </w:r>
    </w:p>
    <w:p w:rsidR="008626A9" w:rsidRPr="001F05BD" w:rsidRDefault="008626A9" w:rsidP="00113631">
      <w:pPr>
        <w:jc w:val="right"/>
        <w:rPr>
          <w:rFonts w:ascii="Times New Roman" w:hAnsi="Times New Roman"/>
          <w:lang w:val="kk-KZ"/>
        </w:rPr>
      </w:pPr>
      <w:r w:rsidRPr="001F05BD">
        <w:rPr>
          <w:rFonts w:ascii="Times New Roman" w:hAnsi="Times New Roman"/>
          <w:lang w:val="kk-KZ"/>
        </w:rPr>
        <w:t>Бекітемін</w:t>
      </w:r>
    </w:p>
    <w:p w:rsidR="008626A9" w:rsidRPr="001F05BD" w:rsidRDefault="008626A9" w:rsidP="00113631">
      <w:pPr>
        <w:jc w:val="right"/>
        <w:rPr>
          <w:rFonts w:ascii="Times New Roman" w:hAnsi="Times New Roman"/>
          <w:lang w:val="kk-KZ"/>
        </w:rPr>
      </w:pPr>
      <w:r w:rsidRPr="001F05BD">
        <w:rPr>
          <w:rFonts w:ascii="Times New Roman" w:hAnsi="Times New Roman"/>
          <w:lang w:val="kk-KZ"/>
        </w:rPr>
        <w:t>Колледж директоры</w:t>
      </w:r>
    </w:p>
    <w:p w:rsidR="008626A9" w:rsidRPr="001F05BD" w:rsidRDefault="008626A9" w:rsidP="00113631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_____</w:t>
      </w:r>
      <w:r w:rsidRPr="001F05BD"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  <w:lang w:val="kk-KZ"/>
        </w:rPr>
        <w:t>З.Габдуллина</w:t>
      </w:r>
    </w:p>
    <w:p w:rsidR="008626A9" w:rsidRDefault="008626A9" w:rsidP="00113631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</w:t>
      </w:r>
      <w:r w:rsidRPr="001F05BD">
        <w:rPr>
          <w:rFonts w:ascii="Times New Roman" w:hAnsi="Times New Roman"/>
          <w:lang w:val="kk-KZ"/>
        </w:rPr>
        <w:t>«</w:t>
      </w:r>
      <w:r w:rsidRPr="001F05BD">
        <w:rPr>
          <w:rFonts w:ascii="Times New Roman" w:hAnsi="Times New Roman"/>
        </w:rPr>
        <w:t>____</w:t>
      </w:r>
      <w:r w:rsidRPr="001F05BD">
        <w:rPr>
          <w:rFonts w:ascii="Times New Roman" w:hAnsi="Times New Roman"/>
          <w:lang w:val="kk-KZ"/>
        </w:rPr>
        <w:t>»________ 201</w:t>
      </w:r>
      <w:r>
        <w:rPr>
          <w:rFonts w:ascii="Times New Roman" w:hAnsi="Times New Roman"/>
          <w:lang w:val="kk-KZ"/>
        </w:rPr>
        <w:t>9</w:t>
      </w:r>
      <w:r w:rsidRPr="001F05BD">
        <w:rPr>
          <w:rFonts w:ascii="Times New Roman" w:hAnsi="Times New Roman"/>
          <w:lang w:val="kk-KZ"/>
        </w:rPr>
        <w:t xml:space="preserve"> ж</w:t>
      </w:r>
    </w:p>
    <w:p w:rsidR="008626A9" w:rsidRDefault="008626A9" w:rsidP="008C1A42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626A9" w:rsidRDefault="008626A9" w:rsidP="008C1A42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626A9" w:rsidRPr="00354C43" w:rsidRDefault="008626A9" w:rsidP="008C1A42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Орал гуманитарлық колледжінің «Гуманитарлық мамандықтар» кафедрасының 2019-2020 оқу жылына арналған жылдық жұмыс жоспары.</w:t>
      </w:r>
    </w:p>
    <w:p w:rsidR="008626A9" w:rsidRDefault="008626A9" w:rsidP="0032123B">
      <w:pPr>
        <w:rPr>
          <w:lang w:val="kk-KZ"/>
        </w:rPr>
      </w:pPr>
      <w:r w:rsidRPr="0032123B">
        <w:rPr>
          <w:lang w:val="kk-KZ"/>
        </w:rPr>
        <w:tab/>
      </w: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32123B">
      <w:pPr>
        <w:rPr>
          <w:lang w:val="kk-KZ"/>
        </w:rPr>
      </w:pPr>
    </w:p>
    <w:p w:rsidR="008626A9" w:rsidRDefault="008626A9" w:rsidP="00C1268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26A9" w:rsidRDefault="008626A9" w:rsidP="00C1268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26A9" w:rsidRDefault="008626A9" w:rsidP="00C1268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Орал, 2019</w:t>
      </w:r>
      <w:r w:rsidRPr="00C12680">
        <w:rPr>
          <w:rFonts w:ascii="Times New Roman" w:hAnsi="Times New Roman"/>
          <w:b/>
          <w:sz w:val="24"/>
          <w:szCs w:val="24"/>
          <w:lang w:val="kk-KZ"/>
        </w:rPr>
        <w:t>жыл</w:t>
      </w:r>
    </w:p>
    <w:p w:rsidR="008626A9" w:rsidRPr="00C12680" w:rsidRDefault="008626A9" w:rsidP="00DB5165">
      <w:pPr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528"/>
        <w:gridCol w:w="2110"/>
        <w:gridCol w:w="3414"/>
      </w:tblGrid>
      <w:tr w:rsidR="008626A9" w:rsidRPr="007078D6" w:rsidTr="006319D6">
        <w:tc>
          <w:tcPr>
            <w:tcW w:w="568" w:type="dxa"/>
          </w:tcPr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528" w:type="dxa"/>
          </w:tcPr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10" w:type="dxa"/>
          </w:tcPr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оқытушылар</w:t>
            </w:r>
          </w:p>
        </w:tc>
        <w:tc>
          <w:tcPr>
            <w:tcW w:w="3414" w:type="dxa"/>
          </w:tcPr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</w:t>
            </w:r>
          </w:p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</w:t>
            </w:r>
          </w:p>
        </w:tc>
      </w:tr>
      <w:tr w:rsidR="008626A9" w:rsidRPr="007078D6" w:rsidTr="00B82527">
        <w:tc>
          <w:tcPr>
            <w:tcW w:w="10880" w:type="dxa"/>
            <w:gridSpan w:val="5"/>
          </w:tcPr>
          <w:p w:rsidR="008626A9" w:rsidRPr="006050C9" w:rsidRDefault="008626A9" w:rsidP="00B85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1-отырыс</w:t>
            </w:r>
          </w:p>
        </w:tc>
      </w:tr>
      <w:tr w:rsidR="008626A9" w:rsidRPr="007943B4" w:rsidTr="006319D6">
        <w:tc>
          <w:tcPr>
            <w:tcW w:w="568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8626A9" w:rsidRPr="00154850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0736">
              <w:rPr>
                <w:rFonts w:ascii="Times New Roman" w:hAnsi="Times New Roman"/>
                <w:sz w:val="24"/>
                <w:szCs w:val="24"/>
                <w:lang w:val="kk-KZ"/>
              </w:rPr>
              <w:t>Гуманитарлық маманд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ықтар кафедрасы отырысының  2019-2020</w:t>
            </w:r>
            <w:r w:rsidRPr="00890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жылына арналған жұмыс жоспарын талдап,  бекіту</w:t>
            </w:r>
          </w:p>
        </w:tc>
        <w:tc>
          <w:tcPr>
            <w:tcW w:w="1528" w:type="dxa"/>
          </w:tcPr>
          <w:p w:rsidR="008626A9" w:rsidRPr="007078D6" w:rsidRDefault="008626A9" w:rsidP="0031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10" w:type="dxa"/>
          </w:tcPr>
          <w:p w:rsidR="008626A9" w:rsidRPr="007078D6" w:rsidRDefault="008626A9" w:rsidP="0031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</w:tc>
        <w:tc>
          <w:tcPr>
            <w:tcW w:w="3414" w:type="dxa"/>
          </w:tcPr>
          <w:p w:rsidR="008626A9" w:rsidRDefault="008626A9" w:rsidP="0031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Бекітілген жылдық жұмыс жоспары.</w:t>
            </w:r>
          </w:p>
          <w:p w:rsidR="008626A9" w:rsidRPr="007078D6" w:rsidRDefault="008626A9" w:rsidP="0031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0" w:type="dxa"/>
          </w:tcPr>
          <w:p w:rsidR="008626A9" w:rsidRPr="00154850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4850">
              <w:rPr>
                <w:rFonts w:ascii="Times New Roman" w:hAnsi="Times New Roman"/>
                <w:sz w:val="24"/>
                <w:szCs w:val="24"/>
                <w:lang w:val="kk-KZ"/>
              </w:rPr>
              <w:t>Күнтізбелік-тақырыптық оқу жоспарларын, оқытушының жеке жұмыс жоспарын талдап, бекітуге ұсыну. ОӘК жасақтау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Мамандықтар бойынша пәндердің типтік үлгілік бағдарламаға  сәйкес берілу жағдайы.</w:t>
            </w:r>
          </w:p>
        </w:tc>
        <w:tc>
          <w:tcPr>
            <w:tcW w:w="1528" w:type="dxa"/>
          </w:tcPr>
          <w:p w:rsidR="008626A9" w:rsidRPr="007078D6" w:rsidRDefault="008626A9" w:rsidP="00C00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10" w:type="dxa"/>
          </w:tcPr>
          <w:p w:rsidR="008626A9" w:rsidRPr="007078D6" w:rsidRDefault="008626A9" w:rsidP="00C0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</w:tc>
        <w:tc>
          <w:tcPr>
            <w:tcW w:w="3414" w:type="dxa"/>
          </w:tcPr>
          <w:p w:rsidR="008626A9" w:rsidRDefault="008626A9" w:rsidP="0029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Бекітілген күнтізбелік-тақырыптық жұмыс жоспарлары, оқытушының жеке жұмыс жоспары, жасақталған оқу әдістемелік кешен</w:t>
            </w:r>
          </w:p>
        </w:tc>
      </w:tr>
      <w:tr w:rsidR="008626A9" w:rsidRPr="00113631" w:rsidTr="00151A3A">
        <w:trPr>
          <w:trHeight w:val="824"/>
        </w:trPr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8626A9" w:rsidRPr="00890736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0736">
              <w:rPr>
                <w:rFonts w:ascii="Times New Roman" w:hAnsi="Times New Roman"/>
                <w:sz w:val="24"/>
                <w:szCs w:val="24"/>
                <w:lang w:val="kk-KZ"/>
              </w:rPr>
              <w:t>Оқытушылардың өзара сабаққа қатысу кестесін құру.</w:t>
            </w:r>
          </w:p>
          <w:p w:rsidR="008626A9" w:rsidRPr="00890736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8" w:type="dxa"/>
          </w:tcPr>
          <w:p w:rsidR="008626A9" w:rsidRPr="007078D6" w:rsidRDefault="008626A9" w:rsidP="0076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10" w:type="dxa"/>
          </w:tcPr>
          <w:p w:rsidR="008626A9" w:rsidRPr="007078D6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</w:tc>
        <w:tc>
          <w:tcPr>
            <w:tcW w:w="3414" w:type="dxa"/>
          </w:tcPr>
          <w:p w:rsidR="008626A9" w:rsidRPr="00151A3A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Бекітілген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оқытушылардың өзара сабаққа қатысу кестесі. Кестеге сай сабаққа қатысу, тәжірибе алмасу</w:t>
            </w:r>
          </w:p>
          <w:p w:rsidR="008626A9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26A9" w:rsidRPr="007078D6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26A9" w:rsidRPr="00113631" w:rsidTr="006319D6">
        <w:tc>
          <w:tcPr>
            <w:tcW w:w="568" w:type="dxa"/>
          </w:tcPr>
          <w:p w:rsidR="008626A9" w:rsidRPr="00151A3A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8626A9" w:rsidRPr="00890736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0736">
              <w:rPr>
                <w:rFonts w:ascii="Times New Roman" w:hAnsi="Times New Roman"/>
                <w:sz w:val="24"/>
                <w:szCs w:val="24"/>
                <w:lang w:val="kk-KZ"/>
              </w:rPr>
              <w:t>Біліктілік курсынан өтетін оқытушылардың тізімін анықтау.</w:t>
            </w:r>
          </w:p>
        </w:tc>
        <w:tc>
          <w:tcPr>
            <w:tcW w:w="1528" w:type="dxa"/>
          </w:tcPr>
          <w:p w:rsidR="008626A9" w:rsidRPr="007078D6" w:rsidRDefault="008626A9" w:rsidP="0076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10" w:type="dxa"/>
          </w:tcPr>
          <w:p w:rsidR="008626A9" w:rsidRDefault="008626A9" w:rsidP="00762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</w:tc>
        <w:tc>
          <w:tcPr>
            <w:tcW w:w="3414" w:type="dxa"/>
          </w:tcPr>
          <w:p w:rsidR="008626A9" w:rsidRPr="00151A3A" w:rsidRDefault="008626A9" w:rsidP="00151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1A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 курсынан өтетін оқытушылардың кестесінің жасақталып,есеб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0" w:type="dxa"/>
          </w:tcPr>
          <w:p w:rsidR="008626A9" w:rsidRPr="00890736" w:rsidRDefault="008626A9" w:rsidP="002D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0736"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мен жаңадан келген оқытушыларға тәлімгер тағайындау. Шығармашылық папкаларын аштыру, реттеу.</w:t>
            </w:r>
          </w:p>
        </w:tc>
        <w:tc>
          <w:tcPr>
            <w:tcW w:w="1528" w:type="dxa"/>
          </w:tcPr>
          <w:p w:rsidR="008626A9" w:rsidRPr="007078D6" w:rsidRDefault="008626A9" w:rsidP="002D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10" w:type="dxa"/>
          </w:tcPr>
          <w:p w:rsidR="008626A9" w:rsidRDefault="008626A9" w:rsidP="002D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 – А.А.Сралиева, </w:t>
            </w:r>
          </w:p>
          <w:p w:rsidR="008626A9" w:rsidRPr="007078D6" w:rsidRDefault="008626A9" w:rsidP="002D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</w:tc>
        <w:tc>
          <w:tcPr>
            <w:tcW w:w="3414" w:type="dxa"/>
          </w:tcPr>
          <w:p w:rsidR="008626A9" w:rsidRPr="007078D6" w:rsidRDefault="008626A9" w:rsidP="002D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Тәлімгерлер мен жас мамандардың бұйрық </w:t>
            </w:r>
            <w:r w:rsidRPr="002960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жоспары, оқытушылардың әдістемелік портфолиолары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0" w:type="dxa"/>
          </w:tcPr>
          <w:p w:rsidR="008626A9" w:rsidRPr="00890736" w:rsidRDefault="008626A9" w:rsidP="002D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Аралық бақылау (емтихан, сынақ, бақылау жұмыстары) материалдарын   дайындау, бекітуге ұсыну.</w:t>
            </w:r>
          </w:p>
        </w:tc>
        <w:tc>
          <w:tcPr>
            <w:tcW w:w="1528" w:type="dxa"/>
          </w:tcPr>
          <w:p w:rsidR="008626A9" w:rsidRPr="007078D6" w:rsidRDefault="008626A9" w:rsidP="002D2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10" w:type="dxa"/>
          </w:tcPr>
          <w:p w:rsidR="008626A9" w:rsidRDefault="008626A9" w:rsidP="002D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</w:t>
            </w:r>
          </w:p>
        </w:tc>
        <w:tc>
          <w:tcPr>
            <w:tcW w:w="3414" w:type="dxa"/>
          </w:tcPr>
          <w:p w:rsidR="008626A9" w:rsidRDefault="008626A9" w:rsidP="0015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Бекітілген 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алық бақылау, сынақ – емтихан </w:t>
            </w: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материалдары,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ессияны уақытылы өткізу.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0" w:type="dxa"/>
          </w:tcPr>
          <w:p w:rsidR="008626A9" w:rsidRPr="00890736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0736">
              <w:rPr>
                <w:rFonts w:ascii="Times New Roman" w:hAnsi="Times New Roman"/>
                <w:sz w:val="24"/>
                <w:szCs w:val="24"/>
                <w:lang w:val="kk-KZ"/>
              </w:rPr>
              <w:t>Жас оқытушыларға әдістемелік көмек көрсету.</w:t>
            </w:r>
          </w:p>
        </w:tc>
        <w:tc>
          <w:tcPr>
            <w:tcW w:w="1528" w:type="dxa"/>
          </w:tcPr>
          <w:p w:rsidR="008626A9" w:rsidRPr="007078D6" w:rsidRDefault="008626A9" w:rsidP="00C4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2110" w:type="dxa"/>
          </w:tcPr>
          <w:p w:rsidR="008626A9" w:rsidRPr="007078D6" w:rsidRDefault="008626A9" w:rsidP="0015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 – А.А.Сралиева А.Т.Шокаева, Э.Абдрахманова</w:t>
            </w:r>
          </w:p>
        </w:tc>
        <w:tc>
          <w:tcPr>
            <w:tcW w:w="3414" w:type="dxa"/>
          </w:tcPr>
          <w:p w:rsidR="008626A9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мамандарға оқу-әдістемелік бағыт-бағдар беру, оқытушылардың талапқа сай оқу үрдісіне дайындалу. 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</w:tcPr>
          <w:p w:rsidR="008626A9" w:rsidRPr="00890736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«Атамекен» ҚР Ұлттық кәсіпкерлер палатасының Басқарма төрағасының 2017 жылғы 8 маусымдағы №133 бұйрығына қосымша Педагогтің кәсіби стандартын оқу – әдістемелік жұмыстарында басшылыққа алу.</w:t>
            </w:r>
          </w:p>
        </w:tc>
        <w:tc>
          <w:tcPr>
            <w:tcW w:w="1528" w:type="dxa"/>
          </w:tcPr>
          <w:p w:rsidR="008626A9" w:rsidRDefault="008626A9" w:rsidP="00C4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110" w:type="dxa"/>
          </w:tcPr>
          <w:p w:rsidR="008626A9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 Кафедра меңгерушісі</w:t>
            </w:r>
          </w:p>
        </w:tc>
        <w:tc>
          <w:tcPr>
            <w:tcW w:w="3414" w:type="dxa"/>
          </w:tcPr>
          <w:p w:rsidR="008626A9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Педагогтың кәсіби стандартын оқу – әдістемелік жұмыстарында басшылыққа алу.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</w:tcPr>
          <w:p w:rsidR="008626A9" w:rsidRPr="00C50EE0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Техникалық және кәсіптік, орта білімнен кейінгі білім беру ұйымдарында «Жаңартылған білім беру мазмұнына әдістемелік қолдау көрсету мақсатында пилоттық мектептерді бекіту туралы» бұйрығына сәйкес, 2019-2020 оқу жылының техникалық және кәсіптік, орта білімнен кейінгі білім беретін оқу орындарында оқу үдерісін ұйымдастыру бойынша нұсқаулық – әдістемелік  ұсынымдар негізінде, колледж оқытушылары мен білім алушыларын М.Б. Ықсанов атындағы №36 ЖОББМ – тің сабақ кестесіне сәйкес, оқыту процесіне қатыстыру, байланыс жасау.</w:t>
            </w:r>
          </w:p>
        </w:tc>
        <w:tc>
          <w:tcPr>
            <w:tcW w:w="1528" w:type="dxa"/>
          </w:tcPr>
          <w:p w:rsidR="008626A9" w:rsidRDefault="008626A9" w:rsidP="00C4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2110" w:type="dxa"/>
          </w:tcPr>
          <w:p w:rsidR="008626A9" w:rsidRPr="00C50EE0" w:rsidRDefault="008626A9" w:rsidP="00C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 Кафедра меңгерушісі</w:t>
            </w:r>
          </w:p>
        </w:tc>
        <w:tc>
          <w:tcPr>
            <w:tcW w:w="3414" w:type="dxa"/>
          </w:tcPr>
          <w:p w:rsidR="008626A9" w:rsidRDefault="008626A9" w:rsidP="0015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М.Б. Ықсанов атындағы №36 ЖОББМ – тің сабақ кестесіне сәйкес, оқыту проце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сіне қатыстыру, байланыс жасау. </w:t>
            </w:r>
          </w:p>
          <w:p w:rsidR="008626A9" w:rsidRPr="00C50EE0" w:rsidRDefault="008626A9" w:rsidP="0015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Байланыс жоспарын құру,сол жоспарға сай жұмыстану.Оқу –тәрбие үрдісін жаңартылған мазмұнға сай ұйымдастыру.</w:t>
            </w:r>
          </w:p>
        </w:tc>
      </w:tr>
      <w:tr w:rsidR="008626A9" w:rsidRPr="00151A3A" w:rsidTr="00B53222">
        <w:tc>
          <w:tcPr>
            <w:tcW w:w="10880" w:type="dxa"/>
            <w:gridSpan w:val="5"/>
          </w:tcPr>
          <w:p w:rsidR="008626A9" w:rsidRPr="006050C9" w:rsidRDefault="008626A9" w:rsidP="00D8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2-отырыс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60" w:type="dxa"/>
          </w:tcPr>
          <w:p w:rsidR="008626A9" w:rsidRPr="007078D6" w:rsidRDefault="008626A9" w:rsidP="00151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Баяндама: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«Экономикалық пәндер сабағында студенттердің оқу мотивациясын қалыптастыру»</w:t>
            </w:r>
          </w:p>
        </w:tc>
        <w:tc>
          <w:tcPr>
            <w:tcW w:w="1528" w:type="dxa"/>
          </w:tcPr>
          <w:p w:rsidR="008626A9" w:rsidRPr="007078D6" w:rsidRDefault="008626A9" w:rsidP="009F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2110" w:type="dxa"/>
          </w:tcPr>
          <w:p w:rsidR="008626A9" w:rsidRDefault="008626A9" w:rsidP="00E1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Э.К. Абдрахманова </w:t>
            </w:r>
          </w:p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14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 сабағында жаңаша  оқыту технологиясын белгілі бір мақсатқа нәтижегеқол жеткізу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60" w:type="dxa"/>
          </w:tcPr>
          <w:p w:rsidR="008626A9" w:rsidRPr="00DC1FA1" w:rsidRDefault="008626A9" w:rsidP="007C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Күндізгі, сырттай оқу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түрінің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алушыларының мамандықтары бойынша  курстық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бақылау 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жұмыстардың тақырыптарын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бекітуге ұсыну.</w:t>
            </w:r>
          </w:p>
        </w:tc>
        <w:tc>
          <w:tcPr>
            <w:tcW w:w="1528" w:type="dxa"/>
          </w:tcPr>
          <w:p w:rsidR="008626A9" w:rsidRPr="007078D6" w:rsidRDefault="008626A9" w:rsidP="007A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10" w:type="dxa"/>
          </w:tcPr>
          <w:p w:rsidR="008626A9" w:rsidRDefault="008626A9" w:rsidP="00E1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 меңгерушісі,</w:t>
            </w:r>
          </w:p>
          <w:p w:rsidR="008626A9" w:rsidRDefault="008626A9" w:rsidP="00E1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 оқытушылар</w:t>
            </w:r>
          </w:p>
          <w:p w:rsidR="008626A9" w:rsidRPr="007078D6" w:rsidRDefault="008626A9" w:rsidP="007A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14" w:type="dxa"/>
          </w:tcPr>
          <w:p w:rsidR="008626A9" w:rsidRPr="00417B8B" w:rsidRDefault="008626A9" w:rsidP="007C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7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Бекітілген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курстық, бақылау жұмыстарының тақырыптары.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60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2018-2019 оқу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 бітірген түлектердің жұмысқа орналасу жағдайы</w:t>
            </w:r>
          </w:p>
        </w:tc>
        <w:tc>
          <w:tcPr>
            <w:tcW w:w="1528" w:type="dxa"/>
          </w:tcPr>
          <w:p w:rsidR="008626A9" w:rsidRPr="007078D6" w:rsidRDefault="008626A9" w:rsidP="009F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2110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 п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, кафедра меңгерушісі, топ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тәлімгерлері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14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2018-2019 оқу жылының түлектерінің жұмысқа орналасқандығы туралы анықтамалары,талдау, ұсыныс.</w:t>
            </w:r>
          </w:p>
        </w:tc>
      </w:tr>
      <w:tr w:rsidR="008626A9" w:rsidRPr="00151A3A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60" w:type="dxa"/>
          </w:tcPr>
          <w:p w:rsidR="008626A9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Жаңартылған білім беру мазмұнын оқу үрдісінде қолдану  мақсатында практик - мамандарды тарту, жұмыс түрлерін жоспарлау.</w:t>
            </w:r>
          </w:p>
        </w:tc>
        <w:tc>
          <w:tcPr>
            <w:tcW w:w="1528" w:type="dxa"/>
          </w:tcPr>
          <w:p w:rsidR="008626A9" w:rsidRDefault="008626A9" w:rsidP="009F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ыл бойына</w:t>
            </w:r>
          </w:p>
        </w:tc>
        <w:tc>
          <w:tcPr>
            <w:tcW w:w="2110" w:type="dxa"/>
          </w:tcPr>
          <w:p w:rsidR="008626A9" w:rsidRPr="00C50EE0" w:rsidRDefault="008626A9" w:rsidP="0063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меңгерушісі, </w:t>
            </w:r>
          </w:p>
          <w:p w:rsidR="008626A9" w:rsidRDefault="008626A9" w:rsidP="0063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жетекшілері.</w:t>
            </w:r>
          </w:p>
        </w:tc>
        <w:tc>
          <w:tcPr>
            <w:tcW w:w="3414" w:type="dxa"/>
          </w:tcPr>
          <w:p w:rsidR="008626A9" w:rsidRDefault="008626A9" w:rsidP="007C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 таңдаған мамандығына қызығушылығын арттыру, кәсіби бағдар беру.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үрдісінде жалпы білім беру мазмұнын пайдалану</w:t>
            </w:r>
          </w:p>
        </w:tc>
      </w:tr>
      <w:tr w:rsidR="008626A9" w:rsidRPr="00DB5165" w:rsidTr="006319D6">
        <w:tc>
          <w:tcPr>
            <w:tcW w:w="568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60" w:type="dxa"/>
          </w:tcPr>
          <w:p w:rsidR="008626A9" w:rsidRPr="007078D6" w:rsidRDefault="008626A9" w:rsidP="00AD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Гуманитарлық мамандықтар кафедрасының апталығы дайындықты пысықтау</w:t>
            </w:r>
          </w:p>
        </w:tc>
        <w:tc>
          <w:tcPr>
            <w:tcW w:w="1528" w:type="dxa"/>
          </w:tcPr>
          <w:p w:rsidR="008626A9" w:rsidRPr="007078D6" w:rsidRDefault="008626A9" w:rsidP="00AD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10" w:type="dxa"/>
          </w:tcPr>
          <w:p w:rsidR="008626A9" w:rsidRDefault="008626A9" w:rsidP="0063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меңгерушісі, </w:t>
            </w:r>
          </w:p>
          <w:p w:rsidR="008626A9" w:rsidRPr="007078D6" w:rsidRDefault="008626A9" w:rsidP="0063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3414" w:type="dxa"/>
          </w:tcPr>
          <w:p w:rsidR="008626A9" w:rsidRDefault="008626A9" w:rsidP="00AD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Апталық жоспары,</w:t>
            </w:r>
          </w:p>
          <w:p w:rsidR="008626A9" w:rsidRPr="007078D6" w:rsidRDefault="008626A9" w:rsidP="00AD2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талдау,талқылау</w:t>
            </w:r>
          </w:p>
        </w:tc>
      </w:tr>
      <w:tr w:rsidR="008626A9" w:rsidRPr="00DB5165" w:rsidTr="006319D6">
        <w:tc>
          <w:tcPr>
            <w:tcW w:w="568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60" w:type="dxa"/>
          </w:tcPr>
          <w:p w:rsidR="008626A9" w:rsidRPr="004E63BB" w:rsidRDefault="008626A9" w:rsidP="00E6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бағдарламаларын қарастыру және БББдаму жоспарын қарастыру. толықтыру</w:t>
            </w:r>
            <w:r w:rsidRPr="004E63BB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Кітапхана, іс жүргізу мамандықтар бойынша жасақтау</w:t>
            </w:r>
            <w:r w:rsidRPr="004E63B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28" w:type="dxa"/>
          </w:tcPr>
          <w:p w:rsidR="008626A9" w:rsidRDefault="008626A9" w:rsidP="00E6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110" w:type="dxa"/>
          </w:tcPr>
          <w:p w:rsidR="008626A9" w:rsidRPr="007078D6" w:rsidRDefault="008626A9" w:rsidP="00E6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ДОІжО, кафедра меңгерушісі</w:t>
            </w:r>
          </w:p>
        </w:tc>
        <w:tc>
          <w:tcPr>
            <w:tcW w:w="3414" w:type="dxa"/>
          </w:tcPr>
          <w:p w:rsidR="008626A9" w:rsidRDefault="008626A9" w:rsidP="00E6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Толықтырылған БББ және даму жоспары. Жоспарға сай жұмыстану</w:t>
            </w:r>
          </w:p>
        </w:tc>
      </w:tr>
      <w:tr w:rsidR="008626A9" w:rsidRPr="00DB5165" w:rsidTr="00BD1289">
        <w:tc>
          <w:tcPr>
            <w:tcW w:w="10880" w:type="dxa"/>
            <w:gridSpan w:val="5"/>
          </w:tcPr>
          <w:p w:rsidR="008626A9" w:rsidRPr="006050C9" w:rsidRDefault="008626A9" w:rsidP="00D8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3-отырыс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D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60" w:type="dxa"/>
          </w:tcPr>
          <w:p w:rsidR="008626A9" w:rsidRPr="007078D6" w:rsidRDefault="008626A9" w:rsidP="00631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Баяндама: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коммуникациялық технологияларды химия пәнінде жаңашыл тұрғыда қолдану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528" w:type="dxa"/>
          </w:tcPr>
          <w:p w:rsidR="008626A9" w:rsidRPr="007078D6" w:rsidRDefault="008626A9" w:rsidP="007A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10" w:type="dxa"/>
          </w:tcPr>
          <w:p w:rsidR="008626A9" w:rsidRPr="007078D6" w:rsidRDefault="008626A9" w:rsidP="007A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Ж.Р.Сельбаева</w:t>
            </w:r>
          </w:p>
        </w:tc>
        <w:tc>
          <w:tcPr>
            <w:tcW w:w="3414" w:type="dxa"/>
          </w:tcPr>
          <w:p w:rsidR="008626A9" w:rsidRPr="00711E7A" w:rsidRDefault="008626A9" w:rsidP="00711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үрдісінде ақпараттық</w:t>
            </w:r>
            <w:r w:rsidRPr="00711E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құзіреттілік компьютерлік білімділігін, жаңа ақпараттық технологияларды қолдану.</w:t>
            </w:r>
          </w:p>
        </w:tc>
      </w:tr>
      <w:tr w:rsidR="008626A9" w:rsidRPr="008C1A42" w:rsidTr="006319D6">
        <w:tc>
          <w:tcPr>
            <w:tcW w:w="568" w:type="dxa"/>
          </w:tcPr>
          <w:p w:rsidR="008626A9" w:rsidRPr="007078D6" w:rsidRDefault="008626A9" w:rsidP="00D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6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Аттестацияланушы оқытушылар  педагогикалық портфолиосының деңгейі .</w:t>
            </w:r>
          </w:p>
        </w:tc>
        <w:tc>
          <w:tcPr>
            <w:tcW w:w="1528" w:type="dxa"/>
          </w:tcPr>
          <w:p w:rsidR="008626A9" w:rsidRPr="007078D6" w:rsidRDefault="008626A9" w:rsidP="00D5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семестріне 2рет </w:t>
            </w:r>
          </w:p>
        </w:tc>
        <w:tc>
          <w:tcPr>
            <w:tcW w:w="211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әдіскері, </w:t>
            </w:r>
            <w:r w:rsidRPr="00F2025E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оқытушылары</w:t>
            </w:r>
          </w:p>
        </w:tc>
        <w:tc>
          <w:tcPr>
            <w:tcW w:w="3414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Толықтырылған портфолио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D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60" w:type="dxa"/>
          </w:tcPr>
          <w:p w:rsidR="008626A9" w:rsidRPr="006319D6" w:rsidRDefault="008626A9" w:rsidP="005D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«Түлектер айнасы»бағдарламасы бойынша колледж бітіріп жетістіктерге  жеткен мамандармен кездесу</w:t>
            </w:r>
            <w:r w:rsidRPr="006319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 түлегі – колледж мақтанышы</w:t>
            </w:r>
            <w:r w:rsidRPr="006319D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бейнеролик дайындау.</w:t>
            </w:r>
          </w:p>
        </w:tc>
        <w:tc>
          <w:tcPr>
            <w:tcW w:w="1528" w:type="dxa"/>
          </w:tcPr>
          <w:p w:rsidR="008626A9" w:rsidRPr="007078D6" w:rsidRDefault="008626A9" w:rsidP="00D5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2110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меңгерушісі, </w:t>
            </w:r>
          </w:p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val="kk-KZ"/>
              </w:rPr>
              <w:t>пән оқытушылар</w:t>
            </w:r>
          </w:p>
        </w:tc>
        <w:tc>
          <w:tcPr>
            <w:tcW w:w="3414" w:type="dxa"/>
          </w:tcPr>
          <w:p w:rsidR="008626A9" w:rsidRPr="007078D6" w:rsidRDefault="008626A9" w:rsidP="00E4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Түлектермен кездесу,  мамандықтарының қыр-сыры туралы әңгімелеу, білім алушының таңдаған мамандығына қызығушылығын арттыру.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E31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60" w:type="dxa"/>
          </w:tcPr>
          <w:p w:rsidR="008626A9" w:rsidRDefault="008626A9" w:rsidP="005D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үрдісінде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технологияларды пайдалану.</w:t>
            </w:r>
          </w:p>
          <w:p w:rsidR="008626A9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28" w:type="dxa"/>
          </w:tcPr>
          <w:p w:rsidR="008626A9" w:rsidRDefault="008626A9" w:rsidP="00D5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Әр семестрде бір рет</w:t>
            </w:r>
          </w:p>
        </w:tc>
        <w:tc>
          <w:tcPr>
            <w:tcW w:w="2110" w:type="dxa"/>
          </w:tcPr>
          <w:p w:rsidR="008626A9" w:rsidRPr="00C50EE0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меңгерушісі, </w:t>
            </w:r>
          </w:p>
          <w:p w:rsidR="008626A9" w:rsidRPr="00B05A4B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пән оқытушылары</w:t>
            </w:r>
          </w:p>
        </w:tc>
        <w:tc>
          <w:tcPr>
            <w:tcW w:w="3414" w:type="dxa"/>
          </w:tcPr>
          <w:p w:rsidR="008626A9" w:rsidRDefault="008626A9" w:rsidP="005D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алушылардыңбілім дағдыларын жетілдіру, қызығушылықтарын ояту, кәсіби құзыреттілігін қалыптастыру.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13C6D" w:rsidRDefault="008626A9" w:rsidP="00E31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60" w:type="dxa"/>
          </w:tcPr>
          <w:p w:rsidR="008626A9" w:rsidRPr="00C50EE0" w:rsidRDefault="008626A9" w:rsidP="005D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Гуманитарлық мамандық білім алушыларының өндірістік сараманға дайындық барысы.</w:t>
            </w:r>
          </w:p>
        </w:tc>
        <w:tc>
          <w:tcPr>
            <w:tcW w:w="1528" w:type="dxa"/>
          </w:tcPr>
          <w:p w:rsidR="008626A9" w:rsidRPr="00C50EE0" w:rsidRDefault="008626A9" w:rsidP="00D5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10" w:type="dxa"/>
          </w:tcPr>
          <w:p w:rsidR="008626A9" w:rsidRPr="00C50EE0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ДОІжО –Э.Абдрахманова, К</w:t>
            </w:r>
            <w:r w:rsidRPr="00293B90">
              <w:rPr>
                <w:rFonts w:ascii="Times New Roman" w:hAnsi="Times New Roman"/>
                <w:sz w:val="24"/>
                <w:szCs w:val="24"/>
                <w:lang w:val="kk-KZ"/>
              </w:rPr>
              <w:t>афедра меңгерушісі, пән оқытушылары</w:t>
            </w:r>
          </w:p>
        </w:tc>
        <w:tc>
          <w:tcPr>
            <w:tcW w:w="3414" w:type="dxa"/>
          </w:tcPr>
          <w:p w:rsidR="008626A9" w:rsidRDefault="008626A9" w:rsidP="005D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алушылардың сараманға уақытылы, дайын кетуі.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E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60" w:type="dxa"/>
          </w:tcPr>
          <w:p w:rsidR="008626A9" w:rsidRPr="00C50EE0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68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«Техникалық және кәсіптік білім беру жүйесі: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Заманауи білім беру талабы, болашаққа бағдар</w:t>
            </w:r>
            <w:r w:rsidRPr="00D468FF">
              <w:rPr>
                <w:rFonts w:ascii="Times New Roman" w:hAnsi="Times New Roman"/>
                <w:sz w:val="24"/>
                <w:szCs w:val="24"/>
                <w:lang w:val="kk-KZ"/>
              </w:rPr>
              <w:t>» атты аймақтық ғылыми-тәжірибелік конференция.</w:t>
            </w:r>
          </w:p>
        </w:tc>
        <w:tc>
          <w:tcPr>
            <w:tcW w:w="1528" w:type="dxa"/>
          </w:tcPr>
          <w:p w:rsidR="008626A9" w:rsidRPr="00C50EE0" w:rsidRDefault="008626A9" w:rsidP="00D53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10" w:type="dxa"/>
          </w:tcPr>
          <w:p w:rsidR="008626A9" w:rsidRDefault="008626A9" w:rsidP="00D8716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А.А. Сралиева </w:t>
            </w:r>
          </w:p>
          <w:p w:rsidR="008626A9" w:rsidRDefault="008626A9" w:rsidP="00D8716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А.М.Мукатаева </w:t>
            </w:r>
          </w:p>
          <w:p w:rsidR="008626A9" w:rsidRPr="00C50EE0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М.Ғ.Исмагулова </w:t>
            </w:r>
          </w:p>
        </w:tc>
        <w:tc>
          <w:tcPr>
            <w:tcW w:w="3414" w:type="dxa"/>
          </w:tcPr>
          <w:p w:rsidR="008626A9" w:rsidRPr="00713C6D" w:rsidRDefault="008626A9" w:rsidP="00E4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Ғылыми-тәжірибелік конференцияға кафедра оқытушыларын қатыстыру, тәжірибе алмасу.</w:t>
            </w:r>
          </w:p>
        </w:tc>
      </w:tr>
      <w:tr w:rsidR="008626A9" w:rsidRPr="0079489D" w:rsidTr="00C16790">
        <w:tc>
          <w:tcPr>
            <w:tcW w:w="10880" w:type="dxa"/>
            <w:gridSpan w:val="5"/>
          </w:tcPr>
          <w:p w:rsidR="008626A9" w:rsidRPr="006050C9" w:rsidRDefault="008626A9" w:rsidP="00D8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4- отырыс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D7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60" w:type="dxa"/>
          </w:tcPr>
          <w:p w:rsidR="008626A9" w:rsidRPr="007078D6" w:rsidRDefault="008626A9" w:rsidP="00B63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Баяндама:«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 сабақтарындағы интербелсенді оқыту әдістерін қолданудың тәсілдері.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28" w:type="dxa"/>
          </w:tcPr>
          <w:p w:rsidR="008626A9" w:rsidRPr="007078D6" w:rsidRDefault="008626A9" w:rsidP="00B6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10" w:type="dxa"/>
          </w:tcPr>
          <w:p w:rsidR="008626A9" w:rsidRPr="007078D6" w:rsidRDefault="008626A9" w:rsidP="0015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А.С.Байкенова  </w:t>
            </w:r>
          </w:p>
        </w:tc>
        <w:tc>
          <w:tcPr>
            <w:tcW w:w="3414" w:type="dxa"/>
          </w:tcPr>
          <w:p w:rsidR="008626A9" w:rsidRPr="007078D6" w:rsidRDefault="008626A9" w:rsidP="00B63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 оқыту технологиясының әдіс тәсілдерін  экономика сабағында  қолдану арқылы білім сапасын арттыру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F57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260" w:type="dxa"/>
          </w:tcPr>
          <w:p w:rsidR="008626A9" w:rsidRPr="007078D6" w:rsidRDefault="008626A9" w:rsidP="0096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Гуманитарлық пәндер бойынша пәндік олимпиада ұйымдастыру</w:t>
            </w:r>
          </w:p>
        </w:tc>
        <w:tc>
          <w:tcPr>
            <w:tcW w:w="1528" w:type="dxa"/>
          </w:tcPr>
          <w:p w:rsidR="008626A9" w:rsidRPr="007078D6" w:rsidRDefault="008626A9" w:rsidP="009F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10" w:type="dxa"/>
          </w:tcPr>
          <w:p w:rsidR="008626A9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ДОІ</w:t>
            </w: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 – </w:t>
            </w:r>
          </w:p>
          <w:p w:rsidR="008626A9" w:rsidRPr="00C50EE0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Э. Абдрахманова</w:t>
            </w:r>
          </w:p>
          <w:p w:rsidR="008626A9" w:rsidRPr="00AF415A" w:rsidRDefault="008626A9" w:rsidP="00D8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0EE0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әдіскері – А.Сралиева, Кафедра меңгерушісі, пән оқытушылар</w:t>
            </w:r>
          </w:p>
        </w:tc>
        <w:tc>
          <w:tcPr>
            <w:tcW w:w="3414" w:type="dxa"/>
          </w:tcPr>
          <w:p w:rsidR="008626A9" w:rsidRPr="00D74C74" w:rsidRDefault="008626A9" w:rsidP="00964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Мамандыққа қызығушық арттыру, колледж білім алушыларының арасында ашық алаң ұйымдастыру, жоспары,есебі.</w:t>
            </w:r>
          </w:p>
        </w:tc>
      </w:tr>
      <w:tr w:rsidR="008626A9" w:rsidRPr="00DB5165" w:rsidTr="009C2E7C">
        <w:tc>
          <w:tcPr>
            <w:tcW w:w="10880" w:type="dxa"/>
            <w:gridSpan w:val="5"/>
          </w:tcPr>
          <w:p w:rsidR="008626A9" w:rsidRPr="006050C9" w:rsidRDefault="008626A9" w:rsidP="00FE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5-отырыс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FA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60" w:type="dxa"/>
          </w:tcPr>
          <w:p w:rsidR="008626A9" w:rsidRPr="007078D6" w:rsidRDefault="008626A9" w:rsidP="00F8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мен тәлімгердің  жұмысы.</w:t>
            </w:r>
          </w:p>
        </w:tc>
        <w:tc>
          <w:tcPr>
            <w:tcW w:w="1528" w:type="dxa"/>
          </w:tcPr>
          <w:p w:rsidR="008626A9" w:rsidRDefault="008626A9" w:rsidP="00F8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10" w:type="dxa"/>
          </w:tcPr>
          <w:p w:rsidR="008626A9" w:rsidRPr="007078D6" w:rsidRDefault="008626A9" w:rsidP="00F8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6AA0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</w:t>
            </w:r>
          </w:p>
        </w:tc>
        <w:tc>
          <w:tcPr>
            <w:tcW w:w="3414" w:type="dxa"/>
          </w:tcPr>
          <w:p w:rsidR="008626A9" w:rsidRDefault="008626A9" w:rsidP="0028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 мен тәлімгерлердің</w:t>
            </w:r>
            <w:r w:rsidRPr="005733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есебі,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7334B">
              <w:rPr>
                <w:rFonts w:ascii="Times New Roman" w:hAnsi="Times New Roman"/>
                <w:sz w:val="24"/>
                <w:szCs w:val="24"/>
                <w:lang w:val="kk-KZ"/>
              </w:rPr>
              <w:t>ұсыныс</w:t>
            </w:r>
          </w:p>
        </w:tc>
      </w:tr>
      <w:tr w:rsidR="008626A9" w:rsidRPr="00151A3A" w:rsidTr="006319D6">
        <w:tc>
          <w:tcPr>
            <w:tcW w:w="568" w:type="dxa"/>
          </w:tcPr>
          <w:p w:rsidR="008626A9" w:rsidRPr="007078D6" w:rsidRDefault="008626A9" w:rsidP="007C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260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Қысқы сынақ-емтихан сессиясының 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қорытындысын талқылап, үлгермеушілерді анықтау, олармен жұмысты жоспарлау.</w:t>
            </w:r>
          </w:p>
        </w:tc>
        <w:tc>
          <w:tcPr>
            <w:tcW w:w="1528" w:type="dxa"/>
          </w:tcPr>
          <w:p w:rsidR="008626A9" w:rsidRPr="007078D6" w:rsidRDefault="008626A9" w:rsidP="009F1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110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</w:t>
            </w:r>
          </w:p>
        </w:tc>
        <w:tc>
          <w:tcPr>
            <w:tcW w:w="3414" w:type="dxa"/>
          </w:tcPr>
          <w:p w:rsidR="008626A9" w:rsidRPr="007078D6" w:rsidRDefault="008626A9" w:rsidP="009F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4A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Аттестация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нәтижесі бойынша үлгерімі төмен студенттерге қосымша сабақ ұйымдастыру. Үлгерім көрсеткішін жетілдіру</w:t>
            </w:r>
          </w:p>
        </w:tc>
      </w:tr>
      <w:tr w:rsidR="008626A9" w:rsidRPr="00DB5165" w:rsidTr="00F1230F">
        <w:tc>
          <w:tcPr>
            <w:tcW w:w="10880" w:type="dxa"/>
            <w:gridSpan w:val="5"/>
          </w:tcPr>
          <w:p w:rsidR="008626A9" w:rsidRPr="006050C9" w:rsidRDefault="008626A9" w:rsidP="00D8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6- отырыс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93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260" w:type="dxa"/>
          </w:tcPr>
          <w:p w:rsidR="008626A9" w:rsidRPr="007078D6" w:rsidRDefault="008626A9" w:rsidP="0075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Баяндама</w:t>
            </w:r>
            <w:r w:rsidRPr="00192F3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2F3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Понятие, общие основания и виды ответственности за причинение вреда</w:t>
            </w:r>
            <w:r w:rsidRPr="00192F3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28" w:type="dxa"/>
          </w:tcPr>
          <w:p w:rsidR="008626A9" w:rsidRPr="007078D6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532C3">
              <w:rPr>
                <w:rFonts w:ascii="Times New Roman" w:hAnsi="Times New Roman"/>
                <w:sz w:val="24"/>
                <w:szCs w:val="24"/>
                <w:lang w:val="kk-KZ"/>
              </w:rPr>
              <w:t>қпан</w:t>
            </w:r>
          </w:p>
        </w:tc>
        <w:tc>
          <w:tcPr>
            <w:tcW w:w="211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О.В.Соколицкая </w:t>
            </w:r>
          </w:p>
        </w:tc>
        <w:tc>
          <w:tcPr>
            <w:tcW w:w="3414" w:type="dxa"/>
          </w:tcPr>
          <w:p w:rsidR="008626A9" w:rsidRPr="00283040" w:rsidRDefault="008626A9" w:rsidP="00D7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үрдісінде инновациялық техналогияларды пайдалану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Default="008626A9" w:rsidP="00933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260" w:type="dxa"/>
          </w:tcPr>
          <w:p w:rsidR="008626A9" w:rsidRPr="007078D6" w:rsidRDefault="008626A9" w:rsidP="0075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Дарынды білім алушыларымен жұмыстану.</w:t>
            </w:r>
          </w:p>
        </w:tc>
        <w:tc>
          <w:tcPr>
            <w:tcW w:w="1528" w:type="dxa"/>
          </w:tcPr>
          <w:p w:rsidR="008626A9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 бойына </w:t>
            </w:r>
          </w:p>
        </w:tc>
        <w:tc>
          <w:tcPr>
            <w:tcW w:w="2110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</w:t>
            </w:r>
          </w:p>
        </w:tc>
        <w:tc>
          <w:tcPr>
            <w:tcW w:w="3414" w:type="dxa"/>
          </w:tcPr>
          <w:p w:rsidR="008626A9" w:rsidRPr="00713C6D" w:rsidRDefault="008626A9" w:rsidP="0071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3C6D">
              <w:rPr>
                <w:rFonts w:ascii="Times New Roman" w:hAnsi="Times New Roman"/>
                <w:sz w:val="24"/>
                <w:szCs w:val="24"/>
                <w:lang w:val="kk-KZ"/>
              </w:rPr>
              <w:t>Дарынды білім алушылардың білімдерін жетілдіріп,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13C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әртүрлі масштабтағы зерттеу шараларына  қатыстыру. </w:t>
            </w:r>
          </w:p>
        </w:tc>
      </w:tr>
      <w:tr w:rsidR="008626A9" w:rsidRPr="00113631" w:rsidTr="006319D6">
        <w:tc>
          <w:tcPr>
            <w:tcW w:w="568" w:type="dxa"/>
          </w:tcPr>
          <w:p w:rsidR="008626A9" w:rsidRPr="007078D6" w:rsidRDefault="008626A9" w:rsidP="0066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260" w:type="dxa"/>
          </w:tcPr>
          <w:p w:rsidR="008626A9" w:rsidRDefault="008626A9" w:rsidP="00753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оқытушыларының республика, облыс аймағында басылымға  берген, жарияланған мақалаларының  мониторингісі.</w:t>
            </w:r>
          </w:p>
        </w:tc>
        <w:tc>
          <w:tcPr>
            <w:tcW w:w="1528" w:type="dxa"/>
          </w:tcPr>
          <w:p w:rsidR="008626A9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211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</w:t>
            </w:r>
          </w:p>
        </w:tc>
        <w:tc>
          <w:tcPr>
            <w:tcW w:w="3414" w:type="dxa"/>
          </w:tcPr>
          <w:p w:rsidR="008626A9" w:rsidRPr="007078D6" w:rsidRDefault="008626A9" w:rsidP="0071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Оқытушыларды зерттеу жұмысына қатысу белсенділігін арттыру</w:t>
            </w:r>
          </w:p>
        </w:tc>
      </w:tr>
      <w:tr w:rsidR="008626A9" w:rsidRPr="00DB5165" w:rsidTr="000707A7">
        <w:tc>
          <w:tcPr>
            <w:tcW w:w="10880" w:type="dxa"/>
            <w:gridSpan w:val="5"/>
          </w:tcPr>
          <w:p w:rsidR="008626A9" w:rsidRPr="006050C9" w:rsidRDefault="008626A9" w:rsidP="00D8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0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7- отырыс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5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260" w:type="dxa"/>
          </w:tcPr>
          <w:p w:rsidR="008626A9" w:rsidRPr="007078D6" w:rsidRDefault="008626A9" w:rsidP="0045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Баяндама: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Активные методы обучение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28" w:type="dxa"/>
          </w:tcPr>
          <w:p w:rsidR="008626A9" w:rsidRPr="007078D6" w:rsidRDefault="008626A9" w:rsidP="00790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10" w:type="dxa"/>
          </w:tcPr>
          <w:p w:rsidR="008626A9" w:rsidRDefault="008626A9" w:rsidP="0079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Р.Х.Камешева</w:t>
            </w:r>
          </w:p>
        </w:tc>
        <w:tc>
          <w:tcPr>
            <w:tcW w:w="3414" w:type="dxa"/>
          </w:tcPr>
          <w:p w:rsidR="008626A9" w:rsidRDefault="008626A9" w:rsidP="0079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Проблемалық оқыту әдісімен таныстыру,іскерлік ойын-әдіс тәсілдерін оқыту барысында пайдалану. 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Default="008626A9" w:rsidP="005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260" w:type="dxa"/>
          </w:tcPr>
          <w:p w:rsidR="008626A9" w:rsidRPr="007078D6" w:rsidRDefault="008626A9" w:rsidP="002F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«Оқыту мен оқудағы  білім мазмұнын  жаңартудағы тиімді тренингтер мен әдіс-тәсілдер»</w:t>
            </w:r>
          </w:p>
        </w:tc>
        <w:tc>
          <w:tcPr>
            <w:tcW w:w="1528" w:type="dxa"/>
          </w:tcPr>
          <w:p w:rsidR="008626A9" w:rsidRPr="007078D6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10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Колледж психологі</w:t>
            </w:r>
          </w:p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кафедра оқытушылары.</w:t>
            </w:r>
          </w:p>
        </w:tc>
        <w:tc>
          <w:tcPr>
            <w:tcW w:w="3414" w:type="dxa"/>
          </w:tcPr>
          <w:p w:rsidR="008626A9" w:rsidRPr="007078D6" w:rsidRDefault="008626A9" w:rsidP="004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үрдісіне жаңартылған білім беру мазмұнын  енгізу 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8C3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260" w:type="dxa"/>
          </w:tcPr>
          <w:p w:rsidR="008626A9" w:rsidRDefault="008626A9" w:rsidP="00C6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Жазғы сынақ-емтихан сессиясының материалдарын талдау, бекітуге ұсыну.</w:t>
            </w:r>
          </w:p>
        </w:tc>
        <w:tc>
          <w:tcPr>
            <w:tcW w:w="1528" w:type="dxa"/>
          </w:tcPr>
          <w:p w:rsidR="008626A9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10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</w:t>
            </w:r>
          </w:p>
        </w:tc>
        <w:tc>
          <w:tcPr>
            <w:tcW w:w="3414" w:type="dxa"/>
          </w:tcPr>
          <w:p w:rsidR="008626A9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Бекітілген күндізгі, сырттай оқу бөлімінің білім алушыларының жазғы семестр бойынша бақылау жұмыстарының сұрақтары, сынақ, емтихан билеттері</w:t>
            </w:r>
          </w:p>
        </w:tc>
      </w:tr>
      <w:tr w:rsidR="008626A9" w:rsidRPr="002405FE" w:rsidTr="00BA02CC">
        <w:trPr>
          <w:trHeight w:val="423"/>
        </w:trPr>
        <w:tc>
          <w:tcPr>
            <w:tcW w:w="10880" w:type="dxa"/>
            <w:gridSpan w:val="5"/>
          </w:tcPr>
          <w:p w:rsidR="008626A9" w:rsidRPr="005A3B4D" w:rsidRDefault="008626A9" w:rsidP="005A3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3B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8- отырыс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Default="008626A9" w:rsidP="00A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260" w:type="dxa"/>
          </w:tcPr>
          <w:p w:rsidR="008626A9" w:rsidRPr="00C50EE0" w:rsidRDefault="008626A9" w:rsidP="00E3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Баяндама: «Жаңартылған білім беру мазмұны аясында қазақ тілі мен әдебиетті оқыту».</w:t>
            </w:r>
          </w:p>
        </w:tc>
        <w:tc>
          <w:tcPr>
            <w:tcW w:w="1528" w:type="dxa"/>
          </w:tcPr>
          <w:p w:rsidR="008626A9" w:rsidRPr="00C50EE0" w:rsidRDefault="008626A9" w:rsidP="00E3760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25E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10" w:type="dxa"/>
          </w:tcPr>
          <w:p w:rsidR="008626A9" w:rsidRPr="00C50EE0" w:rsidRDefault="008626A9" w:rsidP="00E3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Мукатаева А.М.</w:t>
            </w:r>
          </w:p>
        </w:tc>
        <w:tc>
          <w:tcPr>
            <w:tcW w:w="3414" w:type="dxa"/>
          </w:tcPr>
          <w:p w:rsidR="008626A9" w:rsidRPr="00C50EE0" w:rsidRDefault="008626A9" w:rsidP="00E3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әдебиетті оқыту мақсатында студенттердің сабаққа дағдысын қалыптастыру</w:t>
            </w:r>
          </w:p>
        </w:tc>
      </w:tr>
      <w:tr w:rsidR="008626A9" w:rsidRPr="007078D6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A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260" w:type="dxa"/>
          </w:tcPr>
          <w:p w:rsidR="008626A9" w:rsidRPr="007078D6" w:rsidRDefault="008626A9" w:rsidP="0036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Курстық жұмыстарын  қорғаудың қорытындысы.</w:t>
            </w:r>
          </w:p>
        </w:tc>
        <w:tc>
          <w:tcPr>
            <w:tcW w:w="1528" w:type="dxa"/>
          </w:tcPr>
          <w:p w:rsidR="008626A9" w:rsidRPr="007078D6" w:rsidRDefault="008626A9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25E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10" w:type="dxa"/>
          </w:tcPr>
          <w:p w:rsidR="008626A9" w:rsidRPr="00B05A4B" w:rsidRDefault="008626A9" w:rsidP="0036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36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Pr="007078D6" w:rsidRDefault="008626A9" w:rsidP="00364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Жетекшілердің  қорытынды есебі,хаттама.</w:t>
            </w:r>
          </w:p>
        </w:tc>
      </w:tr>
      <w:tr w:rsidR="008626A9" w:rsidRPr="004E63BB" w:rsidTr="006319D6">
        <w:trPr>
          <w:trHeight w:val="423"/>
        </w:trPr>
        <w:tc>
          <w:tcPr>
            <w:tcW w:w="568" w:type="dxa"/>
          </w:tcPr>
          <w:p w:rsidR="008626A9" w:rsidRDefault="008626A9" w:rsidP="00A5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26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«Жас оқытушы – 2020 » байқауына қатысушыларға әдістемелік көмек, дайындықтарын қадағалау</w:t>
            </w:r>
          </w:p>
        </w:tc>
        <w:tc>
          <w:tcPr>
            <w:tcW w:w="1528" w:type="dxa"/>
          </w:tcPr>
          <w:p w:rsidR="008626A9" w:rsidRPr="00F2025E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10" w:type="dxa"/>
          </w:tcPr>
          <w:p w:rsidR="008626A9" w:rsidRPr="00ED45A2" w:rsidRDefault="008626A9" w:rsidP="00ED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оқытушылары</w:t>
            </w:r>
          </w:p>
        </w:tc>
        <w:tc>
          <w:tcPr>
            <w:tcW w:w="3414" w:type="dxa"/>
          </w:tcPr>
          <w:p w:rsidR="008626A9" w:rsidRDefault="008626A9" w:rsidP="007A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Қатысушылардың дайындық барысымен танысып отыру. Әдістемелік көмек көрсету</w:t>
            </w:r>
          </w:p>
          <w:p w:rsidR="008626A9" w:rsidRDefault="008626A9" w:rsidP="007A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26A9" w:rsidRDefault="008626A9" w:rsidP="007A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B5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260" w:type="dxa"/>
          </w:tcPr>
          <w:p w:rsidR="008626A9" w:rsidRPr="002F75C3" w:rsidRDefault="008626A9" w:rsidP="00555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беру бағдарламасы іске асырудағы сапаны қамтамасыз ету.</w:t>
            </w:r>
          </w:p>
        </w:tc>
        <w:tc>
          <w:tcPr>
            <w:tcW w:w="1528" w:type="dxa"/>
          </w:tcPr>
          <w:p w:rsidR="008626A9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10" w:type="dxa"/>
          </w:tcPr>
          <w:p w:rsidR="008626A9" w:rsidRDefault="008626A9" w:rsidP="00ED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меңгерушісі, пән оқытушылары</w:t>
            </w:r>
          </w:p>
        </w:tc>
        <w:tc>
          <w:tcPr>
            <w:tcW w:w="3414" w:type="dxa"/>
          </w:tcPr>
          <w:p w:rsidR="008626A9" w:rsidRDefault="008626A9" w:rsidP="007A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Біліктілікті арттыру,инновациалық технологияларды оқу үрдісінде пайдалану.</w:t>
            </w:r>
          </w:p>
        </w:tc>
      </w:tr>
      <w:tr w:rsidR="008626A9" w:rsidRPr="002405FE" w:rsidTr="00893C2E">
        <w:trPr>
          <w:trHeight w:val="423"/>
        </w:trPr>
        <w:tc>
          <w:tcPr>
            <w:tcW w:w="10880" w:type="dxa"/>
            <w:gridSpan w:val="5"/>
          </w:tcPr>
          <w:p w:rsidR="008626A9" w:rsidRPr="005A3B4D" w:rsidRDefault="008626A9" w:rsidP="007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  <w:r w:rsidRPr="005A3B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9-отырыс </w:t>
            </w:r>
          </w:p>
        </w:tc>
      </w:tr>
      <w:tr w:rsidR="008626A9" w:rsidRPr="0087262C" w:rsidTr="006319D6">
        <w:trPr>
          <w:trHeight w:val="423"/>
        </w:trPr>
        <w:tc>
          <w:tcPr>
            <w:tcW w:w="568" w:type="dxa"/>
          </w:tcPr>
          <w:p w:rsidR="008626A9" w:rsidRDefault="008626A9" w:rsidP="0046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260" w:type="dxa"/>
          </w:tcPr>
          <w:p w:rsidR="008626A9" w:rsidRPr="00446DF3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Баяндама </w:t>
            </w:r>
            <w:r w:rsidRPr="00446D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құқығы – асыл қазына</w:t>
            </w:r>
            <w:r w:rsidRPr="00446DF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28" w:type="dxa"/>
          </w:tcPr>
          <w:p w:rsidR="008626A9" w:rsidRPr="007078D6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1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А.Бақытжанқызы</w:t>
            </w:r>
          </w:p>
        </w:tc>
        <w:tc>
          <w:tcPr>
            <w:tcW w:w="3414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46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260" w:type="dxa"/>
          </w:tcPr>
          <w:p w:rsidR="008626A9" w:rsidRPr="007078D6" w:rsidRDefault="008626A9" w:rsidP="0095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Тәжірибелі оқытушылардың жас мамандарға берген көмек қорытындысын талдау</w:t>
            </w:r>
          </w:p>
        </w:tc>
        <w:tc>
          <w:tcPr>
            <w:tcW w:w="1528" w:type="dxa"/>
          </w:tcPr>
          <w:p w:rsidR="008626A9" w:rsidRPr="007078D6" w:rsidRDefault="008626A9" w:rsidP="0095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10" w:type="dxa"/>
          </w:tcPr>
          <w:p w:rsidR="008626A9" w:rsidRPr="007078D6" w:rsidRDefault="008626A9" w:rsidP="0095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95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Pr="007078D6" w:rsidRDefault="008626A9" w:rsidP="004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Тәлімгерлер мен жас мамандардың бекітілген жұмыс жоспа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рыесептері,ұсыныстары </w:t>
            </w:r>
          </w:p>
        </w:tc>
      </w:tr>
      <w:tr w:rsidR="008626A9" w:rsidRPr="00C00FCA" w:rsidTr="006319D6">
        <w:trPr>
          <w:trHeight w:val="423"/>
        </w:trPr>
        <w:tc>
          <w:tcPr>
            <w:tcW w:w="568" w:type="dxa"/>
          </w:tcPr>
          <w:p w:rsidR="008626A9" w:rsidRDefault="008626A9" w:rsidP="00460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26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Оқытушылардың әдістемелік портфолио жасақтау деңгейін талқылау.</w:t>
            </w:r>
          </w:p>
        </w:tc>
        <w:tc>
          <w:tcPr>
            <w:tcW w:w="1528" w:type="dxa"/>
          </w:tcPr>
          <w:p w:rsidR="008626A9" w:rsidRPr="007078D6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1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Pr="00811C24" w:rsidRDefault="008626A9" w:rsidP="007A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11C24">
              <w:rPr>
                <w:rFonts w:ascii="Times New Roman" w:hAnsi="Times New Roman"/>
                <w:sz w:val="24"/>
                <w:szCs w:val="24"/>
                <w:lang w:val="kk-KZ"/>
              </w:rPr>
              <w:t>ортфолио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C00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26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Оқытушылардың оқу –әдістемелік  нұсқаулық құралдарын  талдау </w:t>
            </w:r>
          </w:p>
        </w:tc>
        <w:tc>
          <w:tcPr>
            <w:tcW w:w="1528" w:type="dxa"/>
          </w:tcPr>
          <w:p w:rsidR="008626A9" w:rsidRPr="007078D6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10" w:type="dxa"/>
          </w:tcPr>
          <w:p w:rsidR="008626A9" w:rsidRPr="007078D6" w:rsidRDefault="008626A9" w:rsidP="0045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453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Default="008626A9" w:rsidP="007A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Оқытушылардың оқу –әдістемелік  нұсқаулық құралдарын  талдау және сараптама жасау,сынақтан өткізу,ұсыныс.</w:t>
            </w:r>
          </w:p>
        </w:tc>
      </w:tr>
      <w:tr w:rsidR="008626A9" w:rsidRPr="00C00FCA" w:rsidTr="00865001">
        <w:trPr>
          <w:trHeight w:val="423"/>
        </w:trPr>
        <w:tc>
          <w:tcPr>
            <w:tcW w:w="10880" w:type="dxa"/>
            <w:gridSpan w:val="5"/>
          </w:tcPr>
          <w:p w:rsidR="008626A9" w:rsidRPr="005A3B4D" w:rsidRDefault="008626A9" w:rsidP="007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</w:t>
            </w:r>
            <w:r w:rsidRPr="005A3B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10 -отырыс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Pr="007078D6" w:rsidRDefault="008626A9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26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оқытушыларының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жылдық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жұмыстарының есебі.</w:t>
            </w:r>
          </w:p>
        </w:tc>
        <w:tc>
          <w:tcPr>
            <w:tcW w:w="1528" w:type="dxa"/>
          </w:tcPr>
          <w:p w:rsidR="008626A9" w:rsidRPr="007078D6" w:rsidRDefault="008626A9" w:rsidP="00707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110" w:type="dxa"/>
          </w:tcPr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70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Pr="007078D6" w:rsidRDefault="008626A9" w:rsidP="004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оқытушыларының жыл бойы атқарған 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жұмыстарының есебі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,келесі оқу жылына ұсыныс.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Default="008626A9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260" w:type="dxa"/>
          </w:tcPr>
          <w:p w:rsidR="008626A9" w:rsidRPr="007078D6" w:rsidRDefault="008626A9" w:rsidP="004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меңгерушісінің  жыл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дық есебі</w:t>
            </w:r>
          </w:p>
        </w:tc>
        <w:tc>
          <w:tcPr>
            <w:tcW w:w="1528" w:type="dxa"/>
          </w:tcPr>
          <w:p w:rsidR="008626A9" w:rsidRPr="007078D6" w:rsidRDefault="008626A9" w:rsidP="00CF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110" w:type="dxa"/>
          </w:tcPr>
          <w:p w:rsidR="008626A9" w:rsidRPr="007078D6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Pr="007078D6" w:rsidRDefault="008626A9" w:rsidP="004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меңгерушісінің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іжылдық </w:t>
            </w: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есебі, жаңа оқу жылының жұмыс жоспарының жобасы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ұсыныс.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Default="008626A9" w:rsidP="00420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260" w:type="dxa"/>
          </w:tcPr>
          <w:p w:rsidR="008626A9" w:rsidRPr="007078D6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Гуманитарлық мамандықтарының білім алушыларының қоғамдық жұмыстарға, спорттық шараларға қатысуы.</w:t>
            </w:r>
          </w:p>
        </w:tc>
        <w:tc>
          <w:tcPr>
            <w:tcW w:w="1528" w:type="dxa"/>
          </w:tcPr>
          <w:p w:rsidR="008626A9" w:rsidRPr="007078D6" w:rsidRDefault="008626A9" w:rsidP="00CF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2110" w:type="dxa"/>
          </w:tcPr>
          <w:p w:rsidR="008626A9" w:rsidRPr="007078D6" w:rsidRDefault="008626A9" w:rsidP="008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8C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Pr="007078D6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Колледж, қала, облыс және т.б. әр түрлі деңгейдегі шараларға қатысуы.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Default="008626A9" w:rsidP="00FF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260" w:type="dxa"/>
          </w:tcPr>
          <w:p w:rsidR="008626A9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Тәжірибе алмасу сабақтарын өткізу.</w:t>
            </w:r>
          </w:p>
        </w:tc>
        <w:tc>
          <w:tcPr>
            <w:tcW w:w="1528" w:type="dxa"/>
          </w:tcPr>
          <w:p w:rsidR="008626A9" w:rsidRDefault="008626A9" w:rsidP="00CF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аптада бір рет</w:t>
            </w:r>
          </w:p>
        </w:tc>
        <w:tc>
          <w:tcPr>
            <w:tcW w:w="2110" w:type="dxa"/>
          </w:tcPr>
          <w:p w:rsidR="008626A9" w:rsidRPr="007078D6" w:rsidRDefault="008626A9" w:rsidP="00E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8626A9" w:rsidRPr="007078D6" w:rsidRDefault="008626A9" w:rsidP="00E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78D6">
              <w:rPr>
                <w:rFonts w:ascii="Times New Roman" w:hAnsi="Times New Roman"/>
                <w:sz w:val="24"/>
                <w:szCs w:val="24"/>
                <w:lang w:val="kk-KZ"/>
              </w:rPr>
              <w:t>Пән  оқытушылары</w:t>
            </w:r>
          </w:p>
        </w:tc>
        <w:tc>
          <w:tcPr>
            <w:tcW w:w="3414" w:type="dxa"/>
          </w:tcPr>
          <w:p w:rsidR="008626A9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 арасында тәжірибе алмасу, жаңа әдістерді, технологияларды пайлана отырып, оқу үрдісін ұйымдастыру, білім алушының оқу үлгерім арттыру.</w:t>
            </w:r>
          </w:p>
        </w:tc>
      </w:tr>
      <w:tr w:rsidR="008626A9" w:rsidRPr="00713C6D" w:rsidTr="006319D6">
        <w:trPr>
          <w:trHeight w:val="423"/>
        </w:trPr>
        <w:tc>
          <w:tcPr>
            <w:tcW w:w="568" w:type="dxa"/>
          </w:tcPr>
          <w:p w:rsidR="008626A9" w:rsidRDefault="008626A9" w:rsidP="00FF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260" w:type="dxa"/>
          </w:tcPr>
          <w:p w:rsidR="008626A9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Кәсіптік бағдар беру жұмыстарына қатысу </w:t>
            </w:r>
          </w:p>
        </w:tc>
        <w:tc>
          <w:tcPr>
            <w:tcW w:w="1528" w:type="dxa"/>
          </w:tcPr>
          <w:p w:rsidR="008626A9" w:rsidRDefault="008626A9" w:rsidP="00CF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бойына</w:t>
            </w:r>
          </w:p>
        </w:tc>
        <w:tc>
          <w:tcPr>
            <w:tcW w:w="2110" w:type="dxa"/>
          </w:tcPr>
          <w:p w:rsidR="008626A9" w:rsidRPr="007078D6" w:rsidRDefault="008626A9" w:rsidP="00E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оқытушылары</w:t>
            </w:r>
          </w:p>
        </w:tc>
        <w:tc>
          <w:tcPr>
            <w:tcW w:w="3414" w:type="dxa"/>
          </w:tcPr>
          <w:p w:rsidR="008626A9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оқу жылына талапкер жинау.</w:t>
            </w:r>
          </w:p>
        </w:tc>
      </w:tr>
      <w:tr w:rsidR="008626A9" w:rsidRPr="00113631" w:rsidTr="006319D6">
        <w:trPr>
          <w:trHeight w:val="423"/>
        </w:trPr>
        <w:tc>
          <w:tcPr>
            <w:tcW w:w="568" w:type="dxa"/>
          </w:tcPr>
          <w:p w:rsidR="008626A9" w:rsidRDefault="008626A9" w:rsidP="00FF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0" w:type="dxa"/>
          </w:tcPr>
          <w:p w:rsidR="008626A9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Оқытушыларды колледждің нормативттік базасымен таныстыру.</w:t>
            </w:r>
          </w:p>
        </w:tc>
        <w:tc>
          <w:tcPr>
            <w:tcW w:w="1528" w:type="dxa"/>
          </w:tcPr>
          <w:p w:rsidR="008626A9" w:rsidRDefault="008626A9" w:rsidP="00CF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 бойына </w:t>
            </w:r>
          </w:p>
        </w:tc>
        <w:tc>
          <w:tcPr>
            <w:tcW w:w="2110" w:type="dxa"/>
          </w:tcPr>
          <w:p w:rsidR="008626A9" w:rsidRPr="007078D6" w:rsidRDefault="008626A9" w:rsidP="00E52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ДОІжО,әдіскер</w:t>
            </w:r>
          </w:p>
        </w:tc>
        <w:tc>
          <w:tcPr>
            <w:tcW w:w="3414" w:type="dxa"/>
          </w:tcPr>
          <w:p w:rsidR="008626A9" w:rsidRDefault="008626A9" w:rsidP="00CF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тәжірибе жұмыс барысын нормативтік  құжатқа сай  ұйымдастыру</w:t>
            </w:r>
          </w:p>
        </w:tc>
      </w:tr>
    </w:tbl>
    <w:p w:rsidR="008626A9" w:rsidRDefault="008626A9" w:rsidP="00EF082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26A9" w:rsidRDefault="008626A9" w:rsidP="00EF082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26A9" w:rsidRPr="00EF0826" w:rsidRDefault="008626A9" w:rsidP="00EF082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</w:t>
      </w:r>
      <w:r w:rsidRPr="00EF0826">
        <w:rPr>
          <w:rFonts w:ascii="Times New Roman" w:hAnsi="Times New Roman"/>
          <w:b/>
          <w:sz w:val="24"/>
          <w:szCs w:val="24"/>
          <w:lang w:val="kk-KZ"/>
        </w:rPr>
        <w:t>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Мукатаева А.М.</w:t>
      </w:r>
    </w:p>
    <w:sectPr w:rsidR="008626A9" w:rsidRPr="00EF0826" w:rsidSect="00C12680">
      <w:pgSz w:w="11906" w:h="16838"/>
      <w:pgMar w:top="1134" w:right="567" w:bottom="1134" w:left="851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60B"/>
    <w:multiLevelType w:val="hybridMultilevel"/>
    <w:tmpl w:val="EF22A962"/>
    <w:lvl w:ilvl="0" w:tplc="466278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93"/>
    <w:rsid w:val="00044863"/>
    <w:rsid w:val="00046045"/>
    <w:rsid w:val="000460BA"/>
    <w:rsid w:val="00047973"/>
    <w:rsid w:val="000502F5"/>
    <w:rsid w:val="00052350"/>
    <w:rsid w:val="000707A7"/>
    <w:rsid w:val="000A3F22"/>
    <w:rsid w:val="000B35E2"/>
    <w:rsid w:val="000C0FB6"/>
    <w:rsid w:val="000C6CB3"/>
    <w:rsid w:val="000D748F"/>
    <w:rsid w:val="000E2A04"/>
    <w:rsid w:val="000E67FF"/>
    <w:rsid w:val="000F6B90"/>
    <w:rsid w:val="00113631"/>
    <w:rsid w:val="00113B63"/>
    <w:rsid w:val="001343BC"/>
    <w:rsid w:val="00151A3A"/>
    <w:rsid w:val="00154850"/>
    <w:rsid w:val="00157033"/>
    <w:rsid w:val="00163FB2"/>
    <w:rsid w:val="00180ED1"/>
    <w:rsid w:val="001813B5"/>
    <w:rsid w:val="00192F3D"/>
    <w:rsid w:val="001A12C1"/>
    <w:rsid w:val="001B0B3C"/>
    <w:rsid w:val="001C3E66"/>
    <w:rsid w:val="001F05BD"/>
    <w:rsid w:val="002164B3"/>
    <w:rsid w:val="00223F14"/>
    <w:rsid w:val="002263A7"/>
    <w:rsid w:val="002405FE"/>
    <w:rsid w:val="0025153E"/>
    <w:rsid w:val="00261555"/>
    <w:rsid w:val="0027217E"/>
    <w:rsid w:val="00283040"/>
    <w:rsid w:val="00292040"/>
    <w:rsid w:val="00293B90"/>
    <w:rsid w:val="002960CA"/>
    <w:rsid w:val="002A3B8A"/>
    <w:rsid w:val="002A5C65"/>
    <w:rsid w:val="002B4CDA"/>
    <w:rsid w:val="002C26A8"/>
    <w:rsid w:val="002D276E"/>
    <w:rsid w:val="002D28D7"/>
    <w:rsid w:val="002E5A05"/>
    <w:rsid w:val="002F5D0A"/>
    <w:rsid w:val="002F628C"/>
    <w:rsid w:val="002F75C3"/>
    <w:rsid w:val="003011E1"/>
    <w:rsid w:val="0030320E"/>
    <w:rsid w:val="003127FD"/>
    <w:rsid w:val="0032123B"/>
    <w:rsid w:val="0033189C"/>
    <w:rsid w:val="0033791B"/>
    <w:rsid w:val="0035336F"/>
    <w:rsid w:val="00354C43"/>
    <w:rsid w:val="00364873"/>
    <w:rsid w:val="00375AAA"/>
    <w:rsid w:val="003B4F39"/>
    <w:rsid w:val="003C1D8C"/>
    <w:rsid w:val="003D0BED"/>
    <w:rsid w:val="003F5B3C"/>
    <w:rsid w:val="004139CF"/>
    <w:rsid w:val="00417B8B"/>
    <w:rsid w:val="004200A0"/>
    <w:rsid w:val="00426723"/>
    <w:rsid w:val="00430FC0"/>
    <w:rsid w:val="00446DF3"/>
    <w:rsid w:val="00451D6E"/>
    <w:rsid w:val="00453E0D"/>
    <w:rsid w:val="00460337"/>
    <w:rsid w:val="00462806"/>
    <w:rsid w:val="00463A8A"/>
    <w:rsid w:val="00466870"/>
    <w:rsid w:val="004868C4"/>
    <w:rsid w:val="004A2DD1"/>
    <w:rsid w:val="004C71D8"/>
    <w:rsid w:val="004D34AA"/>
    <w:rsid w:val="004E2645"/>
    <w:rsid w:val="004E29CF"/>
    <w:rsid w:val="004E63BB"/>
    <w:rsid w:val="004F3532"/>
    <w:rsid w:val="00501AF4"/>
    <w:rsid w:val="00504783"/>
    <w:rsid w:val="005114BD"/>
    <w:rsid w:val="005256B2"/>
    <w:rsid w:val="005416E0"/>
    <w:rsid w:val="00546CDF"/>
    <w:rsid w:val="00550293"/>
    <w:rsid w:val="00555029"/>
    <w:rsid w:val="0055506F"/>
    <w:rsid w:val="0056244C"/>
    <w:rsid w:val="005642AF"/>
    <w:rsid w:val="0057334B"/>
    <w:rsid w:val="00584AB4"/>
    <w:rsid w:val="00586AD0"/>
    <w:rsid w:val="005A3B4D"/>
    <w:rsid w:val="005B6DDC"/>
    <w:rsid w:val="005D3294"/>
    <w:rsid w:val="005F3CE9"/>
    <w:rsid w:val="005F548E"/>
    <w:rsid w:val="005F5660"/>
    <w:rsid w:val="006050C9"/>
    <w:rsid w:val="006277F7"/>
    <w:rsid w:val="006319D6"/>
    <w:rsid w:val="006436E0"/>
    <w:rsid w:val="00653C86"/>
    <w:rsid w:val="006542FF"/>
    <w:rsid w:val="006608E6"/>
    <w:rsid w:val="00666458"/>
    <w:rsid w:val="00667301"/>
    <w:rsid w:val="0067298F"/>
    <w:rsid w:val="006847A1"/>
    <w:rsid w:val="00684F73"/>
    <w:rsid w:val="0068736E"/>
    <w:rsid w:val="006947D1"/>
    <w:rsid w:val="006B72B7"/>
    <w:rsid w:val="006D4193"/>
    <w:rsid w:val="007078D6"/>
    <w:rsid w:val="00711E7A"/>
    <w:rsid w:val="00713C6D"/>
    <w:rsid w:val="00753F92"/>
    <w:rsid w:val="00762F57"/>
    <w:rsid w:val="00790340"/>
    <w:rsid w:val="007943B4"/>
    <w:rsid w:val="0079489D"/>
    <w:rsid w:val="007A220A"/>
    <w:rsid w:val="007A3C05"/>
    <w:rsid w:val="007C04F1"/>
    <w:rsid w:val="007C2D0A"/>
    <w:rsid w:val="007C55E8"/>
    <w:rsid w:val="007E597F"/>
    <w:rsid w:val="007E62C0"/>
    <w:rsid w:val="007F4C93"/>
    <w:rsid w:val="007F7AF0"/>
    <w:rsid w:val="00811C24"/>
    <w:rsid w:val="008315BB"/>
    <w:rsid w:val="008626A9"/>
    <w:rsid w:val="00865001"/>
    <w:rsid w:val="0087262C"/>
    <w:rsid w:val="00874BD5"/>
    <w:rsid w:val="00890736"/>
    <w:rsid w:val="00893C2E"/>
    <w:rsid w:val="008A24C0"/>
    <w:rsid w:val="008A4516"/>
    <w:rsid w:val="008C1A42"/>
    <w:rsid w:val="008C3781"/>
    <w:rsid w:val="008C3CEF"/>
    <w:rsid w:val="008C7A2C"/>
    <w:rsid w:val="008D4B73"/>
    <w:rsid w:val="008F713C"/>
    <w:rsid w:val="00905B4B"/>
    <w:rsid w:val="00933638"/>
    <w:rsid w:val="00933A4E"/>
    <w:rsid w:val="00944CA5"/>
    <w:rsid w:val="00950AB1"/>
    <w:rsid w:val="0096498E"/>
    <w:rsid w:val="009843DC"/>
    <w:rsid w:val="00997E2B"/>
    <w:rsid w:val="009A171F"/>
    <w:rsid w:val="009C23C8"/>
    <w:rsid w:val="009C2E7C"/>
    <w:rsid w:val="009C500A"/>
    <w:rsid w:val="009D5307"/>
    <w:rsid w:val="009F14FF"/>
    <w:rsid w:val="009F7791"/>
    <w:rsid w:val="00A531F4"/>
    <w:rsid w:val="00A54999"/>
    <w:rsid w:val="00A574E3"/>
    <w:rsid w:val="00A776DE"/>
    <w:rsid w:val="00A83002"/>
    <w:rsid w:val="00A96D19"/>
    <w:rsid w:val="00AA0DC1"/>
    <w:rsid w:val="00AB354D"/>
    <w:rsid w:val="00AD23FC"/>
    <w:rsid w:val="00AE6AA0"/>
    <w:rsid w:val="00AF415A"/>
    <w:rsid w:val="00AF6510"/>
    <w:rsid w:val="00AF6A8C"/>
    <w:rsid w:val="00B02B37"/>
    <w:rsid w:val="00B03A27"/>
    <w:rsid w:val="00B05A4B"/>
    <w:rsid w:val="00B4122E"/>
    <w:rsid w:val="00B42554"/>
    <w:rsid w:val="00B53222"/>
    <w:rsid w:val="00B55A77"/>
    <w:rsid w:val="00B62F7D"/>
    <w:rsid w:val="00B63614"/>
    <w:rsid w:val="00B82527"/>
    <w:rsid w:val="00B85340"/>
    <w:rsid w:val="00B8598D"/>
    <w:rsid w:val="00B90567"/>
    <w:rsid w:val="00B9316C"/>
    <w:rsid w:val="00BA02CC"/>
    <w:rsid w:val="00BC4CBB"/>
    <w:rsid w:val="00BC64CC"/>
    <w:rsid w:val="00BD1289"/>
    <w:rsid w:val="00BE2426"/>
    <w:rsid w:val="00BE6C98"/>
    <w:rsid w:val="00BE7051"/>
    <w:rsid w:val="00BF5A33"/>
    <w:rsid w:val="00C0054E"/>
    <w:rsid w:val="00C00D7B"/>
    <w:rsid w:val="00C00FCA"/>
    <w:rsid w:val="00C12680"/>
    <w:rsid w:val="00C16790"/>
    <w:rsid w:val="00C206A3"/>
    <w:rsid w:val="00C34A2E"/>
    <w:rsid w:val="00C42148"/>
    <w:rsid w:val="00C50EE0"/>
    <w:rsid w:val="00C619E8"/>
    <w:rsid w:val="00C641E5"/>
    <w:rsid w:val="00CB7902"/>
    <w:rsid w:val="00CE35A6"/>
    <w:rsid w:val="00CF0A2F"/>
    <w:rsid w:val="00CF3274"/>
    <w:rsid w:val="00D230E7"/>
    <w:rsid w:val="00D37C4E"/>
    <w:rsid w:val="00D468FF"/>
    <w:rsid w:val="00D532C3"/>
    <w:rsid w:val="00D539AB"/>
    <w:rsid w:val="00D55D2E"/>
    <w:rsid w:val="00D713CB"/>
    <w:rsid w:val="00D73126"/>
    <w:rsid w:val="00D74C74"/>
    <w:rsid w:val="00D86689"/>
    <w:rsid w:val="00D87161"/>
    <w:rsid w:val="00D94B71"/>
    <w:rsid w:val="00D97A01"/>
    <w:rsid w:val="00DB5165"/>
    <w:rsid w:val="00DB7AA3"/>
    <w:rsid w:val="00DC1535"/>
    <w:rsid w:val="00DC1FA1"/>
    <w:rsid w:val="00E10BEC"/>
    <w:rsid w:val="00E31242"/>
    <w:rsid w:val="00E3124C"/>
    <w:rsid w:val="00E32AD6"/>
    <w:rsid w:val="00E3760E"/>
    <w:rsid w:val="00E40FDD"/>
    <w:rsid w:val="00E42820"/>
    <w:rsid w:val="00E527C2"/>
    <w:rsid w:val="00E567CF"/>
    <w:rsid w:val="00E61E71"/>
    <w:rsid w:val="00E90F59"/>
    <w:rsid w:val="00EA3D4D"/>
    <w:rsid w:val="00EC0908"/>
    <w:rsid w:val="00EC19B9"/>
    <w:rsid w:val="00ED45A2"/>
    <w:rsid w:val="00EE4091"/>
    <w:rsid w:val="00EF0826"/>
    <w:rsid w:val="00EF6FC7"/>
    <w:rsid w:val="00F06092"/>
    <w:rsid w:val="00F1230F"/>
    <w:rsid w:val="00F2025E"/>
    <w:rsid w:val="00F30639"/>
    <w:rsid w:val="00F47B21"/>
    <w:rsid w:val="00F5799D"/>
    <w:rsid w:val="00F600CE"/>
    <w:rsid w:val="00F7463E"/>
    <w:rsid w:val="00F80089"/>
    <w:rsid w:val="00F909E1"/>
    <w:rsid w:val="00F9362A"/>
    <w:rsid w:val="00F952E7"/>
    <w:rsid w:val="00FA15B6"/>
    <w:rsid w:val="00FA29C5"/>
    <w:rsid w:val="00FA7058"/>
    <w:rsid w:val="00FB440F"/>
    <w:rsid w:val="00FB5914"/>
    <w:rsid w:val="00FE68E6"/>
    <w:rsid w:val="00FF1732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1372</TotalTime>
  <Pages>6</Pages>
  <Words>1628</Words>
  <Characters>9283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dcterms:created xsi:type="dcterms:W3CDTF">2017-12-10T11:26:00Z</dcterms:created>
  <dcterms:modified xsi:type="dcterms:W3CDTF">2019-11-27T10:54:00Z</dcterms:modified>
</cp:coreProperties>
</file>